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4239" w14:textId="77777777" w:rsidR="00051E3F" w:rsidRPr="00127ED0" w:rsidRDefault="00127ED0">
      <w:pPr>
        <w:rPr>
          <w:rFonts w:ascii="Avenir Next Condensed Demi Bold" w:hAnsi="Avenir Next Condensed Demi Bold"/>
        </w:rPr>
      </w:pPr>
      <w:r w:rsidRPr="00127ED0">
        <w:rPr>
          <w:rFonts w:ascii="Avenir Next Condensed Demi Bold" w:hAnsi="Avenir Next Condensed Demi Bold"/>
        </w:rPr>
        <w:t>Name</w:t>
      </w:r>
      <w:proofErr w:type="gramStart"/>
      <w:r w:rsidRPr="00127ED0">
        <w:rPr>
          <w:rFonts w:ascii="Avenir Next Condensed Demi Bold" w:hAnsi="Avenir Next Condensed Demi Bold"/>
        </w:rPr>
        <w:t>:_</w:t>
      </w:r>
      <w:proofErr w:type="gramEnd"/>
      <w:r w:rsidRPr="00127ED0">
        <w:rPr>
          <w:rFonts w:ascii="Avenir Next Condensed Demi Bold" w:hAnsi="Avenir Next Condensed Demi Bold"/>
        </w:rPr>
        <w:t>___</w:t>
      </w:r>
      <w:r>
        <w:rPr>
          <w:rFonts w:ascii="Avenir Next Condensed Demi Bold" w:hAnsi="Avenir Next Condensed Demi Bold"/>
        </w:rPr>
        <w:t>_________________________</w:t>
      </w:r>
      <w:r w:rsidRPr="00127ED0">
        <w:rPr>
          <w:rFonts w:ascii="Avenir Next Condensed Demi Bold" w:hAnsi="Avenir Next Condensed Demi Bold"/>
        </w:rPr>
        <w:t>__________________ Class: __</w:t>
      </w:r>
      <w:r>
        <w:rPr>
          <w:rFonts w:ascii="Avenir Next Condensed Demi Bold" w:hAnsi="Avenir Next Condensed Demi Bold"/>
        </w:rPr>
        <w:t>________ Date: ____________</w:t>
      </w:r>
      <w:r w:rsidRPr="00127ED0">
        <w:rPr>
          <w:rFonts w:ascii="Avenir Next Condensed Demi Bold" w:hAnsi="Avenir Next Condensed Demi Bold"/>
        </w:rPr>
        <w:t>_____</w:t>
      </w:r>
    </w:p>
    <w:p w14:paraId="1CB87986" w14:textId="77777777" w:rsidR="00127ED0" w:rsidRPr="00127ED0" w:rsidRDefault="00867E9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  <w:b/>
          <w:sz w:val="36"/>
          <w:szCs w:val="36"/>
        </w:rPr>
        <w:t>INTERESTING READS</w:t>
      </w:r>
      <w:r w:rsidR="00127ED0" w:rsidRPr="00127ED0">
        <w:rPr>
          <w:rFonts w:ascii="Avenir Next Condensed Demi Bold" w:hAnsi="Avenir Next Condensed Demi Bold"/>
          <w:b/>
          <w:sz w:val="36"/>
          <w:szCs w:val="36"/>
        </w:rPr>
        <w:t>:</w:t>
      </w:r>
      <w:r w:rsidR="00127ED0">
        <w:rPr>
          <w:rFonts w:ascii="Avenir Next Condensed Demi Bold" w:hAnsi="Avenir Next Condensed Demi Bold"/>
          <w:b/>
          <w:sz w:val="36"/>
          <w:szCs w:val="36"/>
        </w:rPr>
        <w:tab/>
      </w:r>
      <w:r w:rsidR="00E84258">
        <w:rPr>
          <w:rFonts w:ascii="Avenir Next Condensed Demi Bold" w:hAnsi="Avenir Next Condensed Demi Bold"/>
          <w:b/>
          <w:sz w:val="36"/>
          <w:szCs w:val="36"/>
        </w:rPr>
        <w:t>Student Response</w:t>
      </w:r>
      <w:r w:rsidR="00567B00">
        <w:rPr>
          <w:rFonts w:ascii="Avenir Next Condensed Demi Bold" w:hAnsi="Avenir Next Condensed Demi Bold"/>
          <w:b/>
          <w:sz w:val="36"/>
          <w:szCs w:val="36"/>
        </w:rPr>
        <w:t xml:space="preserve"> #____</w:t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127ED0">
        <w:rPr>
          <w:rFonts w:ascii="Avenir Next Condensed Demi Bold" w:hAnsi="Avenir Next Condensed Demi Bold"/>
        </w:rPr>
        <w:t>Pg. _</w:t>
      </w:r>
      <w:r w:rsidR="00127ED0" w:rsidRPr="00127ED0">
        <w:rPr>
          <w:rFonts w:ascii="Avenir Next Condensed Demi Bold" w:hAnsi="Avenir Next Condensed Demi Bold"/>
        </w:rPr>
        <w:t>______</w:t>
      </w:r>
      <w:r w:rsidR="00127ED0">
        <w:rPr>
          <w:rFonts w:ascii="Avenir Next Condensed Demi Bold" w:hAnsi="Avenir Next Condensed Demi Bold"/>
        </w:rPr>
        <w:t>_</w:t>
      </w:r>
    </w:p>
    <w:p w14:paraId="6C1AC40C" w14:textId="77777777" w:rsidR="00127ED0" w:rsidRPr="002A52FB" w:rsidRDefault="00E84258" w:rsidP="004F5FDD">
      <w:pPr>
        <w:spacing w:line="360" w:lineRule="auto"/>
        <w:rPr>
          <w:rFonts w:ascii="Avenir Next Condensed Demi Bold" w:hAnsi="Avenir Next Condensed Demi Bol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AA4A" wp14:editId="6E6F94D3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858000" cy="9144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6.95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" filled="f" strokecolor="black [3213]" strokeweight=".5pt">
                <v:shadow on="t" opacity="22937f" mv:blur="40000f" origin=",.5" offset="0,23000emu"/>
              </v:rect>
            </w:pict>
          </mc:Fallback>
        </mc:AlternateContent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</w:p>
    <w:p w14:paraId="59DFED4E" w14:textId="77777777" w:rsidR="00E84258" w:rsidRDefault="004F5FDD">
      <w:pPr>
        <w:rPr>
          <w:b/>
        </w:rPr>
      </w:pPr>
      <w:r>
        <w:rPr>
          <w:b/>
        </w:rPr>
        <w:t xml:space="preserve">  </w:t>
      </w:r>
      <w:r w:rsidR="00127ED0" w:rsidRPr="00127ED0">
        <w:rPr>
          <w:b/>
        </w:rPr>
        <w:t>DIRECTIONS:</w:t>
      </w:r>
      <w:r w:rsidR="00017970">
        <w:rPr>
          <w:b/>
        </w:rPr>
        <w:t xml:space="preserve"> </w:t>
      </w:r>
      <w:r w:rsidR="00017970">
        <w:rPr>
          <w:b/>
        </w:rPr>
        <w:tab/>
        <w:t xml:space="preserve">1.  </w:t>
      </w:r>
      <w:r w:rsidR="00E84258">
        <w:rPr>
          <w:b/>
        </w:rPr>
        <w:t xml:space="preserve">Read any article from the “Interesting Reads” page on our class website: </w:t>
      </w:r>
    </w:p>
    <w:p w14:paraId="7E9FA75E" w14:textId="77777777" w:rsidR="00E84258" w:rsidRDefault="00EE2218" w:rsidP="00E84258">
      <w:pPr>
        <w:ind w:left="2160" w:firstLine="720"/>
        <w:rPr>
          <w:b/>
        </w:rPr>
      </w:pPr>
      <w:hyperlink r:id="rId8" w:history="1">
        <w:r w:rsidR="00E84258" w:rsidRPr="00E84258">
          <w:rPr>
            <w:rStyle w:val="Hyperlink"/>
            <w:b/>
          </w:rPr>
          <w:t>http://lefort.weebly.com/documents.html</w:t>
        </w:r>
      </w:hyperlink>
      <w:r w:rsidR="00017970">
        <w:rPr>
          <w:b/>
        </w:rPr>
        <w:tab/>
      </w:r>
      <w:r w:rsidR="00017970">
        <w:rPr>
          <w:b/>
        </w:rPr>
        <w:tab/>
      </w:r>
      <w:r w:rsidR="00017970">
        <w:rPr>
          <w:b/>
        </w:rPr>
        <w:tab/>
      </w:r>
    </w:p>
    <w:p w14:paraId="4DE4BFC7" w14:textId="77777777" w:rsidR="00017970" w:rsidRDefault="00017970" w:rsidP="00E84258">
      <w:pPr>
        <w:ind w:left="1440" w:firstLine="720"/>
        <w:rPr>
          <w:b/>
        </w:rPr>
      </w:pPr>
      <w:r>
        <w:rPr>
          <w:b/>
        </w:rPr>
        <w:t>2.  Respond</w:t>
      </w:r>
      <w:r w:rsidR="00E84258">
        <w:rPr>
          <w:b/>
        </w:rPr>
        <w:t xml:space="preserve"> to the follow tasks (using CS). </w:t>
      </w:r>
    </w:p>
    <w:p w14:paraId="5B9E0E3B" w14:textId="77777777" w:rsidR="00E84258" w:rsidRDefault="00E84258" w:rsidP="00E84258">
      <w:pPr>
        <w:ind w:left="1440" w:firstLine="720"/>
        <w:rPr>
          <w:b/>
        </w:rPr>
      </w:pPr>
      <w:r>
        <w:rPr>
          <w:b/>
        </w:rPr>
        <w:t>3.  Email your completed response sheet to mlefort@skschools.net</w:t>
      </w:r>
    </w:p>
    <w:p w14:paraId="5994DE93" w14:textId="77777777" w:rsidR="00E84258" w:rsidRDefault="00E84258"/>
    <w:p w14:paraId="3F2B91E2" w14:textId="77777777" w:rsidR="003848F8" w:rsidRDefault="00E84258">
      <w:pPr>
        <w:rPr>
          <w:rFonts w:ascii="Avenir Next Condensed Demi Bold" w:hAnsi="Avenir Next Condensed Demi Bold"/>
          <w:b/>
          <w:sz w:val="36"/>
          <w:szCs w:val="36"/>
        </w:rPr>
      </w:pPr>
      <w:r>
        <w:rPr>
          <w:rFonts w:ascii="Avenir Next Condensed Demi Bold" w:hAnsi="Avenir Next Condensed Demi Bold"/>
          <w:b/>
          <w:sz w:val="36"/>
          <w:szCs w:val="36"/>
        </w:rPr>
        <w:t>Title of Article: _______________________________________ ___________________________________________________</w:t>
      </w:r>
    </w:p>
    <w:p w14:paraId="058854D6" w14:textId="77777777" w:rsidR="00E84258" w:rsidRDefault="00E84258" w:rsidP="00867E94">
      <w:pPr>
        <w:rPr>
          <w:rFonts w:ascii="Avenir Next Condensed Demi Bold" w:hAnsi="Avenir Next Condensed Demi Bold"/>
          <w:b/>
          <w:sz w:val="28"/>
          <w:szCs w:val="28"/>
        </w:rPr>
      </w:pPr>
    </w:p>
    <w:p w14:paraId="5A2B3F07" w14:textId="347BFCCC" w:rsidR="009A1204" w:rsidRPr="00867E94" w:rsidRDefault="009A1204" w:rsidP="00867E94">
      <w:pPr>
        <w:rPr>
          <w:rFonts w:ascii="Avenir Next Condensed Demi Bold" w:hAnsi="Avenir Next Condensed Demi Bold"/>
          <w:b/>
          <w:sz w:val="28"/>
          <w:szCs w:val="28"/>
        </w:rPr>
      </w:pPr>
      <w:r w:rsidRPr="00867E94">
        <w:rPr>
          <w:rFonts w:ascii="Avenir Next Condensed Demi Bold" w:hAnsi="Avenir Next Condensed Demi Bold"/>
          <w:b/>
          <w:sz w:val="28"/>
          <w:szCs w:val="28"/>
        </w:rPr>
        <w:t xml:space="preserve">SUMMARIZE the </w:t>
      </w:r>
      <w:r w:rsidR="00867E94" w:rsidRPr="00867E94">
        <w:rPr>
          <w:rFonts w:ascii="Avenir Next Condensed Demi Bold" w:hAnsi="Avenir Next Condensed Demi Bold"/>
          <w:b/>
          <w:sz w:val="28"/>
          <w:szCs w:val="28"/>
        </w:rPr>
        <w:t>article that you read:</w:t>
      </w:r>
      <w:r w:rsidR="00C658FB">
        <w:rPr>
          <w:rFonts w:ascii="Avenir Next Condensed Demi Bold" w:hAnsi="Avenir Next Condensed Demi Bold"/>
          <w:b/>
          <w:sz w:val="28"/>
          <w:szCs w:val="28"/>
        </w:rPr>
        <w:t xml:space="preserve"> (15 pt</w:t>
      </w:r>
      <w:r w:rsidR="000238BC">
        <w:rPr>
          <w:rFonts w:ascii="Avenir Next Condensed Demi Bold" w:hAnsi="Avenir Next Condensed Demi Bold"/>
          <w:b/>
          <w:sz w:val="28"/>
          <w:szCs w:val="28"/>
        </w:rPr>
        <w:t>z</w:t>
      </w:r>
      <w:r w:rsidR="00C658FB">
        <w:rPr>
          <w:rFonts w:ascii="Avenir Next Condensed Demi Bold" w:hAnsi="Avenir Next Condensed Demi Bold"/>
          <w:b/>
          <w:sz w:val="28"/>
          <w:szCs w:val="28"/>
        </w:rPr>
        <w:t>)</w:t>
      </w:r>
    </w:p>
    <w:p w14:paraId="481DCC9B" w14:textId="77777777" w:rsidR="00E84258" w:rsidRPr="00E84258" w:rsidRDefault="004F5FDD" w:rsidP="00E84258">
      <w:pPr>
        <w:pStyle w:val="ListParagraph"/>
        <w:spacing w:line="360" w:lineRule="auto"/>
        <w:ind w:left="18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258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F20B7" w14:textId="513226B0" w:rsidR="00867E94" w:rsidRPr="00E84258" w:rsidRDefault="00E84258" w:rsidP="00E84258">
      <w:pPr>
        <w:pStyle w:val="ListParagraph"/>
        <w:spacing w:line="360" w:lineRule="auto"/>
        <w:ind w:left="180"/>
        <w:rPr>
          <w:rFonts w:ascii="Avenir Next Condensed Demi Bold" w:hAnsi="Avenir Next Condensed Demi Bold"/>
          <w:b/>
          <w:sz w:val="32"/>
          <w:szCs w:val="32"/>
          <w:u w:val="single"/>
        </w:rPr>
      </w:pPr>
      <w:r w:rsidRPr="00E84258">
        <w:rPr>
          <w:rFonts w:ascii="Avenir Next Condensed Demi Bold" w:hAnsi="Avenir Next Condensed Demi Bold"/>
          <w:b/>
          <w:sz w:val="32"/>
          <w:szCs w:val="32"/>
        </w:rPr>
        <w:lastRenderedPageBreak/>
        <w:t xml:space="preserve"> </w:t>
      </w:r>
      <w:r w:rsidR="00867E94" w:rsidRPr="00E84258">
        <w:rPr>
          <w:rFonts w:ascii="Avenir Next Condensed Demi Bold" w:hAnsi="Avenir Next Condensed Demi Bold"/>
          <w:b/>
          <w:sz w:val="32"/>
          <w:szCs w:val="32"/>
          <w:u w:val="single"/>
        </w:rPr>
        <w:t xml:space="preserve">Complete </w:t>
      </w:r>
      <w:r w:rsidR="000E1A57">
        <w:rPr>
          <w:rFonts w:ascii="Avenir Next Condensed Demi Bold" w:hAnsi="Avenir Next Condensed Demi Bold"/>
          <w:b/>
          <w:sz w:val="32"/>
          <w:szCs w:val="32"/>
          <w:u w:val="single"/>
        </w:rPr>
        <w:t>ONE</w:t>
      </w:r>
      <w:r w:rsidR="00867E94" w:rsidRPr="00E84258">
        <w:rPr>
          <w:rFonts w:ascii="Avenir Next Condensed Demi Bold" w:hAnsi="Avenir Next Condensed Demi Bold"/>
          <w:b/>
          <w:sz w:val="32"/>
          <w:szCs w:val="32"/>
          <w:u w:val="single"/>
        </w:rPr>
        <w:t xml:space="preserve"> of the following Tasks:</w:t>
      </w:r>
      <w:r w:rsidR="00C658FB">
        <w:rPr>
          <w:rFonts w:ascii="Avenir Next Condensed Demi Bold" w:hAnsi="Avenir Next Condensed Demi Bold"/>
          <w:b/>
          <w:sz w:val="32"/>
          <w:szCs w:val="32"/>
          <w:u w:val="single"/>
        </w:rPr>
        <w:t xml:space="preserve"> (5 pt)</w:t>
      </w:r>
    </w:p>
    <w:p w14:paraId="22D6CE1F" w14:textId="77777777" w:rsidR="009A1204" w:rsidRPr="00E84258" w:rsidRDefault="002A52FB" w:rsidP="00E84258">
      <w:pPr>
        <w:pStyle w:val="ListParagraph"/>
        <w:numPr>
          <w:ilvl w:val="0"/>
          <w:numId w:val="2"/>
        </w:numPr>
        <w:rPr>
          <w:rFonts w:ascii="Avenir Next Condensed Demi Bold" w:hAnsi="Avenir Next Condensed Demi Bold"/>
          <w:b/>
        </w:rPr>
      </w:pPr>
      <w:r w:rsidRPr="00E84258">
        <w:rPr>
          <w:rFonts w:ascii="Avenir Next Condensed Demi Bold" w:hAnsi="Avenir Next Condensed Demi Bold"/>
          <w:b/>
        </w:rPr>
        <w:t xml:space="preserve">IDENTIFY anything(s) from the </w:t>
      </w:r>
      <w:r w:rsidR="00867E94" w:rsidRPr="00E84258">
        <w:rPr>
          <w:rFonts w:ascii="Avenir Next Condensed Demi Bold" w:hAnsi="Avenir Next Condensed Demi Bold"/>
          <w:b/>
        </w:rPr>
        <w:t>article</w:t>
      </w:r>
      <w:r w:rsidRPr="00E84258">
        <w:rPr>
          <w:rFonts w:ascii="Avenir Next Condensed Demi Bold" w:hAnsi="Avenir Next Condensed Demi Bold"/>
          <w:b/>
        </w:rPr>
        <w:t xml:space="preserve"> that you could connect to any</w:t>
      </w:r>
      <w:r w:rsidR="00867E94" w:rsidRPr="00E84258">
        <w:rPr>
          <w:rFonts w:ascii="Avenir Next Condensed Demi Bold" w:hAnsi="Avenir Next Condensed Demi Bold"/>
          <w:b/>
        </w:rPr>
        <w:t>thing else you’ve read, any</w:t>
      </w:r>
      <w:r w:rsidRPr="00E84258">
        <w:rPr>
          <w:rFonts w:ascii="Avenir Next Condensed Demi Bold" w:hAnsi="Avenir Next Condensed Demi Bold"/>
          <w:b/>
        </w:rPr>
        <w:t xml:space="preserve"> topics we’ve discussed or studied in class</w:t>
      </w:r>
      <w:r w:rsidR="00867E94" w:rsidRPr="00E84258">
        <w:rPr>
          <w:rFonts w:ascii="Avenir Next Condensed Demi Bold" w:hAnsi="Avenir Next Condensed Demi Bold"/>
          <w:b/>
        </w:rPr>
        <w:t>, or anything else from your prior knowledge or experience</w:t>
      </w:r>
      <w:r w:rsidRPr="00E84258">
        <w:rPr>
          <w:rFonts w:ascii="Avenir Next Condensed Demi Bold" w:hAnsi="Avenir Next Condensed Demi Bold"/>
          <w:b/>
        </w:rPr>
        <w:t>:</w:t>
      </w:r>
    </w:p>
    <w:p w14:paraId="25AE333C" w14:textId="77777777" w:rsidR="00867E94" w:rsidRDefault="00867E94" w:rsidP="00867E94">
      <w:pPr>
        <w:rPr>
          <w:rFonts w:ascii="Avenir Next Condensed Demi Bold" w:hAnsi="Avenir Next Condensed Demi Bold"/>
          <w:b/>
        </w:rPr>
      </w:pPr>
    </w:p>
    <w:p w14:paraId="26F05293" w14:textId="77777777" w:rsidR="00867E94" w:rsidRPr="00E84258" w:rsidRDefault="00E84258" w:rsidP="00E84258">
      <w:pPr>
        <w:pStyle w:val="ListParagraph"/>
        <w:numPr>
          <w:ilvl w:val="0"/>
          <w:numId w:val="2"/>
        </w:numPr>
        <w:rPr>
          <w:rFonts w:ascii="Avenir Next Condensed Demi Bold" w:hAnsi="Avenir Next Condensed Demi Bold"/>
          <w:b/>
        </w:rPr>
      </w:pPr>
      <w:r w:rsidRPr="00E84258">
        <w:rPr>
          <w:rFonts w:ascii="Avenir Next Condensed Demi Bold" w:hAnsi="Avenir Next Condensed Demi Bold"/>
          <w:b/>
        </w:rPr>
        <w:t>DISUCSS the author’s main idea or opinion (if there is one).  Explain whether or not you agree with the author.  Support your claim with evidence from the text.</w:t>
      </w:r>
    </w:p>
    <w:p w14:paraId="6C9C99B5" w14:textId="77777777" w:rsidR="00E84258" w:rsidRDefault="00E84258" w:rsidP="00867E94">
      <w:pPr>
        <w:rPr>
          <w:rFonts w:ascii="Avenir Next Condensed Demi Bold" w:hAnsi="Avenir Next Condensed Demi Bold"/>
          <w:b/>
        </w:rPr>
      </w:pPr>
    </w:p>
    <w:p w14:paraId="4EC19975" w14:textId="77777777" w:rsidR="00E84258" w:rsidRDefault="000E1A57" w:rsidP="00E84258">
      <w:pPr>
        <w:pStyle w:val="ListParagraph"/>
        <w:numPr>
          <w:ilvl w:val="0"/>
          <w:numId w:val="2"/>
        </w:numPr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IDENTIFY any of our SOCIAL STUDIES STANDARDS (Geography, History, Economics, Civics, Culture) that are related to the article. Explain your answer.</w:t>
      </w:r>
    </w:p>
    <w:p w14:paraId="7428FC23" w14:textId="77777777" w:rsidR="000E1A57" w:rsidRPr="000E1A57" w:rsidRDefault="000E1A57" w:rsidP="000E1A57">
      <w:pPr>
        <w:rPr>
          <w:rFonts w:ascii="Avenir Next Condensed Demi Bold" w:hAnsi="Avenir Next Condensed Demi Bold"/>
          <w:b/>
        </w:rPr>
      </w:pPr>
    </w:p>
    <w:p w14:paraId="635DB45D" w14:textId="6842235F" w:rsidR="000E1A57" w:rsidRPr="00E84258" w:rsidRDefault="000E1A57" w:rsidP="00E84258">
      <w:pPr>
        <w:pStyle w:val="ListParagraph"/>
        <w:numPr>
          <w:ilvl w:val="0"/>
          <w:numId w:val="2"/>
        </w:numPr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EXPLAIN what you liked about the article AND what you didn’t like from the article.  Include two piec</w:t>
      </w:r>
      <w:r w:rsidR="00C658FB">
        <w:rPr>
          <w:rFonts w:ascii="Avenir Next Condensed Demi Bold" w:hAnsi="Avenir Next Condensed Demi Bold"/>
          <w:b/>
        </w:rPr>
        <w:t>es of evidence in your response and EXPLAIN how that evidence relates to why you liked or disliked the article.</w:t>
      </w:r>
    </w:p>
    <w:p w14:paraId="1CDD321F" w14:textId="77777777" w:rsidR="00867E94" w:rsidRPr="00867E94" w:rsidRDefault="00867E94" w:rsidP="00867E94">
      <w:pPr>
        <w:rPr>
          <w:rFonts w:ascii="Avenir Next Condensed Demi Bold" w:hAnsi="Avenir Next Condensed Demi Bold"/>
          <w:b/>
          <w:sz w:val="28"/>
          <w:szCs w:val="28"/>
        </w:rPr>
      </w:pPr>
    </w:p>
    <w:p w14:paraId="6CD89D09" w14:textId="77777777" w:rsidR="004F5FDD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D50F0" w14:textId="77777777" w:rsidR="004F5FDD" w:rsidRPr="002A52FB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  <w:sz w:val="28"/>
          <w:szCs w:val="28"/>
        </w:rPr>
      </w:pPr>
      <w:r>
        <w:rPr>
          <w:rFonts w:ascii="Avenir Next Condensed Demi Bold" w:hAnsi="Avenir Next Condensed Demi Bold"/>
          <w:b/>
        </w:rPr>
        <w:t>_________________________________________________________________________</w:t>
      </w:r>
    </w:p>
    <w:p w14:paraId="12E6EBF8" w14:textId="4DDB2D23" w:rsidR="004F5FDD" w:rsidRPr="004F5FDD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74855" w14:textId="4FD50E80" w:rsidR="004F5FDD" w:rsidRPr="00532935" w:rsidRDefault="004F5FDD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  <w:sz w:val="32"/>
          <w:szCs w:val="32"/>
        </w:rPr>
        <w:t>FINAL SCORE: ______/ 20</w:t>
      </w:r>
      <w:r w:rsidRPr="004F5FDD">
        <w:rPr>
          <w:rFonts w:ascii="Avenir Next Condensed Demi Bold" w:hAnsi="Avenir Next Condensed Demi Bold"/>
          <w:b/>
          <w:sz w:val="32"/>
          <w:szCs w:val="32"/>
        </w:rPr>
        <w:tab/>
      </w:r>
      <w:r w:rsidRPr="004F5FDD">
        <w:rPr>
          <w:rFonts w:ascii="Avenir Next Condensed Demi Bold" w:hAnsi="Avenir Next Condensed Demi Bold"/>
          <w:b/>
          <w:sz w:val="32"/>
          <w:szCs w:val="32"/>
        </w:rPr>
        <w:tab/>
      </w:r>
      <w:r w:rsidRPr="00532935">
        <w:rPr>
          <w:rFonts w:ascii="Avenir Next Condensed Demi Bold" w:hAnsi="Avenir Next Condensed Demi Bold"/>
          <w:b/>
          <w:u w:val="single"/>
        </w:rPr>
        <w:t>SUMMARY</w:t>
      </w:r>
      <w:r w:rsidR="00EE2218">
        <w:rPr>
          <w:rFonts w:ascii="Avenir Next Condensed Demi Bold" w:hAnsi="Avenir Next Condensed Demi Bold"/>
          <w:b/>
        </w:rPr>
        <w:t xml:space="preserve"> PROFICIENT: YES / NY</w:t>
      </w:r>
      <w:r w:rsidR="00DC313C" w:rsidRPr="00532935">
        <w:rPr>
          <w:rFonts w:ascii="Avenir Next Condensed Demi Bold" w:hAnsi="Avenir Next Condensed Demi Bold"/>
          <w:b/>
        </w:rPr>
        <w:t xml:space="preserve"> / NA</w:t>
      </w:r>
    </w:p>
    <w:p w14:paraId="50574892" w14:textId="25B55CCF" w:rsidR="00C658FB" w:rsidRPr="00532935" w:rsidRDefault="004F5FDD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532935">
        <w:rPr>
          <w:rFonts w:ascii="Avenir Next Condensed Demi Bold" w:hAnsi="Avenir Next Condensed Demi Bold"/>
          <w:b/>
        </w:rPr>
        <w:t>TEACHER COMMENTS:</w:t>
      </w:r>
      <w:r w:rsidR="00C658FB" w:rsidRPr="00532935">
        <w:rPr>
          <w:rFonts w:ascii="Avenir Next Condensed Demi Bold" w:hAnsi="Avenir Next Condensed Demi Bold"/>
          <w:b/>
        </w:rPr>
        <w:tab/>
      </w:r>
      <w:r w:rsidR="00C658FB" w:rsidRPr="00532935">
        <w:rPr>
          <w:rFonts w:ascii="Avenir Next Condensed Demi Bold" w:hAnsi="Avenir Next Condensed Demi Bold"/>
          <w:b/>
        </w:rPr>
        <w:tab/>
      </w:r>
      <w:r w:rsidR="00C658FB" w:rsidRPr="00532935">
        <w:rPr>
          <w:rFonts w:ascii="Avenir Next Condensed Demi Bold" w:hAnsi="Avenir Next Condensed Demi Bold"/>
          <w:b/>
        </w:rPr>
        <w:tab/>
      </w:r>
      <w:r w:rsidR="00C658FB" w:rsidRPr="00532935">
        <w:rPr>
          <w:rFonts w:ascii="Avenir Next Condensed Demi Bold" w:hAnsi="Avenir Next Condensed Demi Bold"/>
          <w:b/>
        </w:rPr>
        <w:tab/>
      </w:r>
      <w:r w:rsidR="00C658FB" w:rsidRPr="00532935">
        <w:rPr>
          <w:rFonts w:ascii="Avenir Next Condensed Demi Bold" w:hAnsi="Avenir Next Condensed Demi Bold"/>
          <w:b/>
          <w:u w:val="single"/>
        </w:rPr>
        <w:t>CONNECTIONS</w:t>
      </w:r>
      <w:r w:rsidR="00C658FB" w:rsidRPr="00532935">
        <w:rPr>
          <w:rFonts w:ascii="Avenir Next Condensed Demi Bold" w:hAnsi="Avenir Next Condensed Demi Bold"/>
          <w:b/>
        </w:rPr>
        <w:t xml:space="preserve"> PROFICIENT:</w:t>
      </w:r>
      <w:r w:rsidR="00EE2218">
        <w:rPr>
          <w:rFonts w:ascii="Avenir Next Condensed Demi Bold" w:hAnsi="Avenir Next Condensed Demi Bold"/>
          <w:b/>
        </w:rPr>
        <w:t xml:space="preserve"> YES / NY</w:t>
      </w:r>
      <w:r w:rsidR="00DC313C" w:rsidRPr="00532935">
        <w:rPr>
          <w:rFonts w:ascii="Avenir Next Condensed Demi Bold" w:hAnsi="Avenir Next Condensed Demi Bold"/>
          <w:b/>
        </w:rPr>
        <w:t xml:space="preserve"> / NA</w:t>
      </w:r>
    </w:p>
    <w:p w14:paraId="0852A0AF" w14:textId="1FA9247B" w:rsidR="00532935" w:rsidRPr="00532935" w:rsidRDefault="00532935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  <w:sz w:val="22"/>
          <w:szCs w:val="22"/>
        </w:rPr>
      </w:pP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  <w:sz w:val="22"/>
          <w:szCs w:val="22"/>
          <w:u w:val="single"/>
        </w:rPr>
        <w:t>CONNECTIONS TO STANDARDS</w:t>
      </w:r>
      <w:r w:rsidR="00EE2218">
        <w:rPr>
          <w:rFonts w:ascii="Avenir Next Condensed Demi Bold" w:hAnsi="Avenir Next Condensed Demi Bold"/>
          <w:b/>
          <w:sz w:val="22"/>
          <w:szCs w:val="22"/>
        </w:rPr>
        <w:t xml:space="preserve"> PROFICIENT: YES / NY</w:t>
      </w:r>
      <w:r w:rsidRPr="00532935">
        <w:rPr>
          <w:rFonts w:ascii="Avenir Next Condensed Demi Bold" w:hAnsi="Avenir Next Condensed Demi Bold"/>
          <w:b/>
          <w:sz w:val="22"/>
          <w:szCs w:val="22"/>
        </w:rPr>
        <w:t xml:space="preserve"> / NA</w:t>
      </w:r>
    </w:p>
    <w:p w14:paraId="4504D00C" w14:textId="3019A32A" w:rsidR="00DC313C" w:rsidRPr="00532935" w:rsidRDefault="00DC313C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="00532935">
        <w:rPr>
          <w:rFonts w:ascii="Avenir Next Condensed Demi Bold" w:hAnsi="Avenir Next Condensed Demi Bold"/>
          <w:b/>
          <w:u w:val="single"/>
        </w:rPr>
        <w:t>CLA</w:t>
      </w:r>
      <w:r w:rsidRPr="00532935">
        <w:rPr>
          <w:rFonts w:ascii="Avenir Next Condensed Demi Bold" w:hAnsi="Avenir Next Condensed Demi Bold"/>
          <w:b/>
          <w:u w:val="single"/>
        </w:rPr>
        <w:t>IM SUPPORT</w:t>
      </w:r>
      <w:r w:rsidR="00EE2218">
        <w:rPr>
          <w:rFonts w:ascii="Avenir Next Condensed Demi Bold" w:hAnsi="Avenir Next Condensed Demi Bold"/>
          <w:b/>
        </w:rPr>
        <w:t xml:space="preserve"> PROFICIENT: YES / NY</w:t>
      </w:r>
      <w:r w:rsidR="00532935" w:rsidRPr="00532935">
        <w:rPr>
          <w:rFonts w:ascii="Avenir Next Condensed Demi Bold" w:hAnsi="Avenir Next Condensed Demi Bold"/>
          <w:b/>
        </w:rPr>
        <w:t xml:space="preserve"> </w:t>
      </w:r>
      <w:r w:rsidRPr="00532935">
        <w:rPr>
          <w:rFonts w:ascii="Avenir Next Condensed Demi Bold" w:hAnsi="Avenir Next Condensed Demi Bold"/>
          <w:b/>
        </w:rPr>
        <w:t>/ NA</w:t>
      </w:r>
    </w:p>
    <w:p w14:paraId="42C7D657" w14:textId="16B5FFDC" w:rsidR="009A1204" w:rsidRPr="00532935" w:rsidRDefault="00532935" w:rsidP="00532935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</w:rPr>
        <w:tab/>
      </w:r>
      <w:r w:rsidRPr="00532935">
        <w:rPr>
          <w:rFonts w:ascii="Avenir Next Condensed Demi Bold" w:hAnsi="Avenir Next Condensed Demi Bold"/>
          <w:b/>
          <w:u w:val="single"/>
        </w:rPr>
        <w:t>MAIN IDEA</w:t>
      </w:r>
      <w:r w:rsidR="00EE2218">
        <w:rPr>
          <w:rFonts w:ascii="Avenir Next Condensed Demi Bold" w:hAnsi="Avenir Next Condensed Demi Bold"/>
          <w:b/>
        </w:rPr>
        <w:t xml:space="preserve"> PROFICIENT:  YES / NY</w:t>
      </w:r>
      <w:bookmarkStart w:id="0" w:name="_GoBack"/>
      <w:bookmarkEnd w:id="0"/>
      <w:r w:rsidRPr="00532935">
        <w:rPr>
          <w:rFonts w:ascii="Avenir Next Condensed Demi Bold" w:hAnsi="Avenir Next Condensed Demi Bold"/>
          <w:b/>
        </w:rPr>
        <w:t xml:space="preserve"> / NA</w:t>
      </w:r>
    </w:p>
    <w:sectPr w:rsidR="009A1204" w:rsidRPr="00532935" w:rsidSect="0012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4ECF" w14:textId="77777777" w:rsidR="00C658FB" w:rsidRDefault="00C658FB" w:rsidP="00127ED0">
      <w:r>
        <w:separator/>
      </w:r>
    </w:p>
  </w:endnote>
  <w:endnote w:type="continuationSeparator" w:id="0">
    <w:p w14:paraId="29B8AC2C" w14:textId="77777777" w:rsidR="00C658FB" w:rsidRDefault="00C658FB" w:rsidP="001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4B849B" w14:textId="77777777" w:rsidR="00C658FB" w:rsidRDefault="00C658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E46B79" w14:textId="77777777" w:rsidR="00C658FB" w:rsidRDefault="00C658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E1727A" w14:textId="77777777" w:rsidR="00C658FB" w:rsidRDefault="00C658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487B" w14:textId="77777777" w:rsidR="00C658FB" w:rsidRDefault="00C658FB" w:rsidP="00127ED0">
      <w:r>
        <w:separator/>
      </w:r>
    </w:p>
  </w:footnote>
  <w:footnote w:type="continuationSeparator" w:id="0">
    <w:p w14:paraId="1889202F" w14:textId="77777777" w:rsidR="00C658FB" w:rsidRDefault="00C658FB" w:rsidP="00127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F56C3E" w14:textId="77777777" w:rsidR="00C658FB" w:rsidRDefault="00EE2218">
    <w:pPr>
      <w:pStyle w:val="Header"/>
    </w:pPr>
    <w:r>
      <w:rPr>
        <w:noProof/>
      </w:rPr>
      <w:pict w14:anchorId="22C0B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22.5pt;height:896pt;z-index:-251657216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E021FA" w14:textId="77777777" w:rsidR="00C658FB" w:rsidRDefault="00EE2218">
    <w:pPr>
      <w:pStyle w:val="Header"/>
    </w:pPr>
    <w:r>
      <w:rPr>
        <w:noProof/>
      </w:rPr>
      <w:pict w14:anchorId="5650D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22.5pt;height:896pt;z-index:-251658240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B9D428" w14:textId="77777777" w:rsidR="00C658FB" w:rsidRDefault="00EE2218">
    <w:pPr>
      <w:pStyle w:val="Header"/>
    </w:pPr>
    <w:r>
      <w:rPr>
        <w:noProof/>
      </w:rPr>
      <w:pict w14:anchorId="76A5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22.5pt;height:896pt;z-index:-251656192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97E"/>
    <w:multiLevelType w:val="hybridMultilevel"/>
    <w:tmpl w:val="4AD8CC46"/>
    <w:lvl w:ilvl="0" w:tplc="D4A69128">
      <w:start w:val="1"/>
      <w:numFmt w:val="decimal"/>
      <w:lvlText w:val="%1.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61E6F"/>
    <w:multiLevelType w:val="hybridMultilevel"/>
    <w:tmpl w:val="6E985F14"/>
    <w:lvl w:ilvl="0" w:tplc="66E014F6">
      <w:start w:val="1"/>
      <w:numFmt w:val="upperLetter"/>
      <w:lvlText w:val="%1)"/>
      <w:lvlJc w:val="left"/>
      <w:pPr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1FF7"/>
    <w:multiLevelType w:val="hybridMultilevel"/>
    <w:tmpl w:val="D7125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4"/>
    <w:rsid w:val="00017970"/>
    <w:rsid w:val="000238BC"/>
    <w:rsid w:val="00051E3F"/>
    <w:rsid w:val="000E1A57"/>
    <w:rsid w:val="00127ED0"/>
    <w:rsid w:val="002A52FB"/>
    <w:rsid w:val="003848F8"/>
    <w:rsid w:val="004F5FDD"/>
    <w:rsid w:val="00532935"/>
    <w:rsid w:val="00567B00"/>
    <w:rsid w:val="00867E94"/>
    <w:rsid w:val="009A1204"/>
    <w:rsid w:val="00C658FB"/>
    <w:rsid w:val="00DC313C"/>
    <w:rsid w:val="00E07BC9"/>
    <w:rsid w:val="00E84258"/>
    <w:rsid w:val="00E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120E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D0"/>
  </w:style>
  <w:style w:type="paragraph" w:styleId="Footer">
    <w:name w:val="footer"/>
    <w:basedOn w:val="Normal"/>
    <w:link w:val="Foot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D0"/>
  </w:style>
  <w:style w:type="paragraph" w:styleId="ListParagraph">
    <w:name w:val="List Paragraph"/>
    <w:basedOn w:val="Normal"/>
    <w:uiPriority w:val="34"/>
    <w:qFormat/>
    <w:rsid w:val="009A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D0"/>
  </w:style>
  <w:style w:type="paragraph" w:styleId="Footer">
    <w:name w:val="footer"/>
    <w:basedOn w:val="Normal"/>
    <w:link w:val="Foot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D0"/>
  </w:style>
  <w:style w:type="paragraph" w:styleId="ListParagraph">
    <w:name w:val="List Paragraph"/>
    <w:basedOn w:val="Normal"/>
    <w:uiPriority w:val="34"/>
    <w:qFormat/>
    <w:rsid w:val="009A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fort.weebly.com/documents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kAir:Desktop:B.Rock:2015-2016:CNN%20STUDENT%20NEWS.%20Student%20Reflection.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CNN STUDENT NEWS. Student Reflection. Template.dotm</Template>
  <TotalTime>36</TotalTime>
  <Pages>2</Pages>
  <Words>592</Words>
  <Characters>3375</Characters>
  <Application>Microsoft Macintosh Word</Application>
  <DocSecurity>0</DocSecurity>
  <Lines>28</Lines>
  <Paragraphs>7</Paragraphs>
  <ScaleCrop>false</ScaleCrop>
  <Company>Nexus Property Management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Lefort</dc:creator>
  <cp:keywords/>
  <dc:description/>
  <cp:lastModifiedBy>Michael Lefort</cp:lastModifiedBy>
  <cp:revision>8</cp:revision>
  <dcterms:created xsi:type="dcterms:W3CDTF">2015-08-31T00:22:00Z</dcterms:created>
  <dcterms:modified xsi:type="dcterms:W3CDTF">2015-09-01T02:51:00Z</dcterms:modified>
</cp:coreProperties>
</file>