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CF9F4" w14:textId="1DFF4DD5" w:rsidR="00051E3F" w:rsidRPr="00127ED0" w:rsidRDefault="00127ED0">
      <w:pPr>
        <w:rPr>
          <w:rFonts w:ascii="Avenir Next Condensed Demi Bold" w:hAnsi="Avenir Next Condensed Demi Bold"/>
        </w:rPr>
      </w:pPr>
      <w:r w:rsidRPr="00127ED0">
        <w:rPr>
          <w:rFonts w:ascii="Avenir Next Condensed Demi Bold" w:hAnsi="Avenir Next Condensed Demi Bold"/>
        </w:rPr>
        <w:t>Name</w:t>
      </w:r>
      <w:proofErr w:type="gramStart"/>
      <w:r w:rsidRPr="00127ED0">
        <w:rPr>
          <w:rFonts w:ascii="Avenir Next Condensed Demi Bold" w:hAnsi="Avenir Next Condensed Demi Bold"/>
        </w:rPr>
        <w:t>:_</w:t>
      </w:r>
      <w:proofErr w:type="gramEnd"/>
      <w:r w:rsidRPr="00127ED0">
        <w:rPr>
          <w:rFonts w:ascii="Avenir Next Condensed Demi Bold" w:hAnsi="Avenir Next Condensed Demi Bold"/>
        </w:rPr>
        <w:t>___</w:t>
      </w:r>
      <w:r>
        <w:rPr>
          <w:rFonts w:ascii="Avenir Next Condensed Demi Bold" w:hAnsi="Avenir Next Condensed Demi Bold"/>
        </w:rPr>
        <w:t>_________________________</w:t>
      </w:r>
      <w:r w:rsidRPr="00127ED0">
        <w:rPr>
          <w:rFonts w:ascii="Avenir Next Condensed Demi Bold" w:hAnsi="Avenir Next Condensed Demi Bold"/>
        </w:rPr>
        <w:t>__________________ Class: __</w:t>
      </w:r>
      <w:r>
        <w:rPr>
          <w:rFonts w:ascii="Avenir Next Condensed Demi Bold" w:hAnsi="Avenir Next Condensed Demi Bold"/>
        </w:rPr>
        <w:t>________ Date: ____________</w:t>
      </w:r>
      <w:r w:rsidRPr="00127ED0">
        <w:rPr>
          <w:rFonts w:ascii="Avenir Next Condensed Demi Bold" w:hAnsi="Avenir Next Condensed Demi Bold"/>
        </w:rPr>
        <w:t>_____</w:t>
      </w:r>
    </w:p>
    <w:p w14:paraId="2BBDFE47" w14:textId="5A7789BA" w:rsidR="00127ED0" w:rsidRPr="00BA0FDD" w:rsidRDefault="00BA0FDD">
      <w:pPr>
        <w:rPr>
          <w:rFonts w:ascii="Avenir Next Condensed Demi Bold" w:hAnsi="Avenir Next Condensed Demi Bold"/>
          <w:b/>
          <w:sz w:val="36"/>
          <w:szCs w:val="36"/>
        </w:rPr>
      </w:pPr>
      <w:r>
        <w:rPr>
          <w:rFonts w:ascii="Avenir Next Condensed Demi Bold" w:hAnsi="Avenir Next Condensed Demi Bold"/>
          <w:b/>
          <w:sz w:val="36"/>
          <w:szCs w:val="36"/>
        </w:rPr>
        <w:t>WEEBLY WEBSITE SCAVENGER HUNT</w:t>
      </w:r>
      <w:r>
        <w:rPr>
          <w:rFonts w:ascii="Avenir Next Condensed Demi Bold" w:hAnsi="Avenir Next Condensed Demi Bold"/>
          <w:b/>
          <w:sz w:val="36"/>
          <w:szCs w:val="36"/>
        </w:rPr>
        <w:tab/>
      </w:r>
      <w:r w:rsidR="00017970">
        <w:rPr>
          <w:rFonts w:ascii="Avenir Next Condensed Demi Bold" w:hAnsi="Avenir Next Condensed Demi Bold"/>
          <w:b/>
          <w:sz w:val="36"/>
          <w:szCs w:val="36"/>
        </w:rPr>
        <w:tab/>
      </w:r>
      <w:r w:rsidR="001C332C">
        <w:rPr>
          <w:rFonts w:ascii="Avenir Next Condensed Demi Bold" w:hAnsi="Avenir Next Condensed Demi Bold"/>
          <w:b/>
          <w:sz w:val="36"/>
          <w:szCs w:val="36"/>
        </w:rPr>
        <w:tab/>
      </w:r>
      <w:r w:rsidR="001C332C">
        <w:rPr>
          <w:rFonts w:ascii="Avenir Next Condensed Demi Bold" w:hAnsi="Avenir Next Condensed Demi Bold"/>
          <w:b/>
          <w:sz w:val="36"/>
          <w:szCs w:val="36"/>
        </w:rPr>
        <w:tab/>
      </w:r>
      <w:r w:rsidR="001C332C">
        <w:rPr>
          <w:rFonts w:ascii="Avenir Next Condensed Demi Bold" w:hAnsi="Avenir Next Condensed Demi Bold"/>
          <w:b/>
          <w:sz w:val="36"/>
          <w:szCs w:val="36"/>
        </w:rPr>
        <w:tab/>
      </w:r>
      <w:r w:rsidR="001C332C">
        <w:rPr>
          <w:rFonts w:ascii="Avenir Next Condensed Demi Bold" w:hAnsi="Avenir Next Condensed Demi Bold"/>
          <w:b/>
          <w:sz w:val="36"/>
          <w:szCs w:val="36"/>
        </w:rPr>
        <w:tab/>
      </w:r>
    </w:p>
    <w:p w14:paraId="32D0AE5A" w14:textId="4C2897F8" w:rsidR="00127ED0" w:rsidRPr="002A52FB" w:rsidRDefault="00490ED8" w:rsidP="004F5FDD">
      <w:pPr>
        <w:spacing w:line="360" w:lineRule="auto"/>
        <w:rPr>
          <w:rFonts w:ascii="Avenir Next Condensed Demi Bold" w:hAnsi="Avenir Next Condensed Demi Bold"/>
        </w:rPr>
      </w:pPr>
      <w:r>
        <w:rPr>
          <w:noProof/>
        </w:rPr>
        <mc:AlternateContent>
          <mc:Choice Requires="wps">
            <w:drawing>
              <wp:anchor distT="0" distB="0" distL="114300" distR="114300" simplePos="0" relativeHeight="251659264" behindDoc="0" locked="0" layoutInCell="1" allowOverlap="1" wp14:anchorId="09C71D3E" wp14:editId="0591F9CB">
                <wp:simplePos x="0" y="0"/>
                <wp:positionH relativeFrom="column">
                  <wp:posOffset>0</wp:posOffset>
                </wp:positionH>
                <wp:positionV relativeFrom="paragraph">
                  <wp:posOffset>215265</wp:posOffset>
                </wp:positionV>
                <wp:extent cx="6858000" cy="1368425"/>
                <wp:effectExtent l="50800" t="25400" r="76200" b="10477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1368425"/>
                        </a:xfrm>
                        <a:prstGeom prst="rect">
                          <a:avLst/>
                        </a:prstGeom>
                        <a:noFill/>
                        <a:ln w="635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16.95pt;width:540pt;height:1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" filled="f" strokecolor="windowText" strokeweight=".5pt">
                <v:shadow on="t" opacity="22937f" mv:blur="40000f" origin=",.5" offset="0,23000emu"/>
                <v:path arrowok="t"/>
              </v:rect>
            </w:pict>
          </mc:Fallback>
        </mc:AlternateContent>
      </w:r>
      <w:r w:rsidR="002A52FB">
        <w:tab/>
      </w:r>
      <w:r w:rsidR="002A52FB">
        <w:tab/>
      </w:r>
      <w:r w:rsidR="002A52FB">
        <w:tab/>
      </w:r>
      <w:r w:rsidR="002A52FB">
        <w:tab/>
      </w:r>
      <w:r w:rsidR="002A52FB">
        <w:tab/>
      </w:r>
      <w:r w:rsidR="002A52FB">
        <w:tab/>
      </w:r>
      <w:r w:rsidR="002A52FB">
        <w:tab/>
      </w:r>
      <w:r w:rsidR="002A52FB">
        <w:tab/>
      </w:r>
      <w:r w:rsidR="002A52FB">
        <w:tab/>
      </w:r>
      <w:r w:rsidR="002A52FB">
        <w:tab/>
      </w:r>
      <w:r w:rsidR="002A52FB">
        <w:tab/>
      </w:r>
      <w:r w:rsidR="002A52FB">
        <w:tab/>
      </w:r>
      <w:r w:rsidR="002A52FB">
        <w:tab/>
      </w:r>
    </w:p>
    <w:p w14:paraId="345B7612" w14:textId="77777777" w:rsidR="007A6573" w:rsidRDefault="004F5FDD" w:rsidP="00A016F2">
      <w:pPr>
        <w:rPr>
          <w:b/>
        </w:rPr>
      </w:pPr>
      <w:r>
        <w:rPr>
          <w:b/>
        </w:rPr>
        <w:t xml:space="preserve">  </w:t>
      </w:r>
      <w:r w:rsidR="00127ED0" w:rsidRPr="00127ED0">
        <w:rPr>
          <w:b/>
        </w:rPr>
        <w:t>DIRECTIONS:</w:t>
      </w:r>
      <w:r w:rsidR="00017970">
        <w:rPr>
          <w:b/>
        </w:rPr>
        <w:t xml:space="preserve"> </w:t>
      </w:r>
      <w:r w:rsidR="00017970">
        <w:rPr>
          <w:b/>
        </w:rPr>
        <w:tab/>
        <w:t xml:space="preserve">1.  </w:t>
      </w:r>
      <w:r w:rsidR="00BA0FDD">
        <w:rPr>
          <w:b/>
        </w:rPr>
        <w:t xml:space="preserve">Visit the Social Studies class website by typing in or </w:t>
      </w:r>
      <w:r w:rsidR="007A6573">
        <w:rPr>
          <w:b/>
        </w:rPr>
        <w:t>cutting and pasting</w:t>
      </w:r>
      <w:r w:rsidR="00BA0FDD">
        <w:rPr>
          <w:b/>
        </w:rPr>
        <w:t xml:space="preserve"> the </w:t>
      </w:r>
    </w:p>
    <w:p w14:paraId="5955A74E" w14:textId="77777777" w:rsidR="007A6573" w:rsidRDefault="00BA0FDD" w:rsidP="007A6573">
      <w:pPr>
        <w:ind w:left="2160" w:firstLine="720"/>
        <w:rPr>
          <w:b/>
        </w:rPr>
      </w:pPr>
      <w:proofErr w:type="spellStart"/>
      <w:proofErr w:type="gramStart"/>
      <w:r>
        <w:rPr>
          <w:b/>
        </w:rPr>
        <w:t>url</w:t>
      </w:r>
      <w:proofErr w:type="spellEnd"/>
      <w:proofErr w:type="gramEnd"/>
      <w:r>
        <w:rPr>
          <w:b/>
        </w:rPr>
        <w:t xml:space="preserve">: </w:t>
      </w:r>
      <w:hyperlink r:id="rId8" w:history="1">
        <w:r w:rsidRPr="00BA0FDD">
          <w:rPr>
            <w:rStyle w:val="Hyperlink"/>
            <w:b/>
          </w:rPr>
          <w:t>lefort.weeb</w:t>
        </w:r>
        <w:r w:rsidRPr="00BA0FDD">
          <w:rPr>
            <w:rStyle w:val="Hyperlink"/>
            <w:b/>
          </w:rPr>
          <w:t>l</w:t>
        </w:r>
        <w:r w:rsidRPr="00BA0FDD">
          <w:rPr>
            <w:rStyle w:val="Hyperlink"/>
            <w:b/>
          </w:rPr>
          <w:t>y.com</w:t>
        </w:r>
      </w:hyperlink>
      <w:r>
        <w:rPr>
          <w:b/>
        </w:rPr>
        <w:t>.  This should bring you to the homepage</w:t>
      </w:r>
      <w:r w:rsidR="00872A20">
        <w:rPr>
          <w:b/>
        </w:rPr>
        <w:t xml:space="preserve"> (</w:t>
      </w:r>
      <w:r w:rsidR="00DD3ED5">
        <w:rPr>
          <w:b/>
        </w:rPr>
        <w:t>Home</w:t>
      </w:r>
      <w:r w:rsidR="00872A20">
        <w:rPr>
          <w:b/>
        </w:rPr>
        <w:t>)</w:t>
      </w:r>
      <w:r>
        <w:rPr>
          <w:b/>
        </w:rPr>
        <w:t xml:space="preserve">.  </w:t>
      </w:r>
    </w:p>
    <w:p w14:paraId="25ED481F" w14:textId="46004F06" w:rsidR="00017970" w:rsidRDefault="00BA0FDD" w:rsidP="007A6573">
      <w:pPr>
        <w:ind w:left="2160" w:firstLine="720"/>
        <w:rPr>
          <w:b/>
        </w:rPr>
      </w:pPr>
      <w:r>
        <w:rPr>
          <w:b/>
        </w:rPr>
        <w:t>If you know how to, you may want to bookmark this site.</w:t>
      </w:r>
    </w:p>
    <w:p w14:paraId="4320C021" w14:textId="77777777" w:rsidR="00DD3ED5" w:rsidRDefault="00DD3ED5" w:rsidP="00BA0FDD">
      <w:pPr>
        <w:ind w:left="2880"/>
        <w:rPr>
          <w:b/>
        </w:rPr>
      </w:pPr>
    </w:p>
    <w:p w14:paraId="1AF4A42E" w14:textId="77777777" w:rsidR="00BA0FDD" w:rsidRDefault="00BA0FDD" w:rsidP="00BA0FDD">
      <w:pPr>
        <w:rPr>
          <w:b/>
        </w:rPr>
      </w:pPr>
      <w:r>
        <w:rPr>
          <w:b/>
        </w:rPr>
        <w:tab/>
      </w:r>
      <w:r>
        <w:rPr>
          <w:b/>
        </w:rPr>
        <w:tab/>
      </w:r>
      <w:r>
        <w:rPr>
          <w:b/>
        </w:rPr>
        <w:tab/>
        <w:t>2.  To the best of your ability, follow the directions from each TASK provided.</w:t>
      </w:r>
    </w:p>
    <w:p w14:paraId="4C8FE7A3" w14:textId="77777777" w:rsidR="007A6573" w:rsidRDefault="007A6573" w:rsidP="007A6573">
      <w:pPr>
        <w:ind w:firstLine="720"/>
        <w:rPr>
          <w:b/>
        </w:rPr>
      </w:pPr>
      <w:r>
        <w:rPr>
          <w:b/>
        </w:rPr>
        <w:tab/>
      </w:r>
      <w:r>
        <w:rPr>
          <w:b/>
        </w:rPr>
        <w:tab/>
        <w:t xml:space="preserve">3.  Choose a color other than black (or something really light and difficult to </w:t>
      </w:r>
    </w:p>
    <w:p w14:paraId="532BC256" w14:textId="33DED26E" w:rsidR="007A6573" w:rsidRDefault="007A6573" w:rsidP="007A6573">
      <w:pPr>
        <w:ind w:firstLine="720"/>
        <w:rPr>
          <w:b/>
        </w:rPr>
      </w:pPr>
      <w:r>
        <w:rPr>
          <w:b/>
        </w:rPr>
        <w:tab/>
      </w:r>
      <w:r>
        <w:rPr>
          <w:b/>
        </w:rPr>
        <w:tab/>
      </w:r>
      <w:r>
        <w:rPr>
          <w:b/>
        </w:rPr>
        <w:tab/>
      </w:r>
      <w:proofErr w:type="gramStart"/>
      <w:r>
        <w:rPr>
          <w:b/>
        </w:rPr>
        <w:t>read</w:t>
      </w:r>
      <w:proofErr w:type="gramEnd"/>
      <w:r>
        <w:rPr>
          <w:b/>
        </w:rPr>
        <w:t>) to record your answers.</w:t>
      </w:r>
    </w:p>
    <w:p w14:paraId="5CD8E36D" w14:textId="77777777" w:rsidR="00872A20" w:rsidRDefault="00872A20" w:rsidP="00BA0FDD">
      <w:pPr>
        <w:rPr>
          <w:b/>
        </w:rPr>
      </w:pPr>
    </w:p>
    <w:p w14:paraId="0799C337" w14:textId="4BDAB7BC" w:rsidR="00872A20" w:rsidRDefault="00872A20" w:rsidP="007A6573">
      <w:pPr>
        <w:jc w:val="center"/>
        <w:rPr>
          <w:b/>
        </w:rPr>
      </w:pPr>
      <w:r>
        <w:rPr>
          <w:b/>
        </w:rPr>
        <w:t xml:space="preserve">NOTE:  This </w:t>
      </w:r>
      <w:r w:rsidR="00BA00DB">
        <w:rPr>
          <w:b/>
        </w:rPr>
        <w:t>site is</w:t>
      </w:r>
      <w:r>
        <w:rPr>
          <w:b/>
        </w:rPr>
        <w:t xml:space="preserve"> Smartphone </w:t>
      </w:r>
      <w:r w:rsidR="00BA00DB">
        <w:rPr>
          <w:b/>
        </w:rPr>
        <w:t>compatible</w:t>
      </w:r>
      <w:bookmarkStart w:id="0" w:name="_GoBack"/>
      <w:bookmarkEnd w:id="0"/>
      <w:r w:rsidR="00BA00DB">
        <w:rPr>
          <w:b/>
        </w:rPr>
        <w:t xml:space="preserve"> but you may have to answer the tasks directly in email if you can’t open or access Microsoft Word</w:t>
      </w:r>
      <w:r>
        <w:rPr>
          <w:b/>
        </w:rPr>
        <w:t>.</w:t>
      </w:r>
    </w:p>
    <w:p w14:paraId="5F28CAE9" w14:textId="6564F13E" w:rsidR="00872A20" w:rsidRDefault="00490ED8" w:rsidP="00BA0FDD">
      <w:pPr>
        <w:rPr>
          <w:b/>
        </w:rPr>
      </w:pPr>
      <w:r>
        <w:rPr>
          <w:noProof/>
        </w:rPr>
        <mc:AlternateContent>
          <mc:Choice Requires="wps">
            <w:drawing>
              <wp:anchor distT="4294967295" distB="4294967295" distL="114300" distR="114300" simplePos="0" relativeHeight="251663360" behindDoc="0" locked="0" layoutInCell="1" allowOverlap="1" wp14:anchorId="46D1A6D3" wp14:editId="0F73B7F5">
                <wp:simplePos x="0" y="0"/>
                <wp:positionH relativeFrom="column">
                  <wp:posOffset>0</wp:posOffset>
                </wp:positionH>
                <wp:positionV relativeFrom="paragraph">
                  <wp:posOffset>238124</wp:posOffset>
                </wp:positionV>
                <wp:extent cx="6972300" cy="0"/>
                <wp:effectExtent l="50800" t="25400" r="63500" b="101600"/>
                <wp:wrapThrough wrapText="bothSides">
                  <wp:wrapPolygon edited="0">
                    <wp:start x="-79" y="-1"/>
                    <wp:lineTo x="-157" y="-1"/>
                    <wp:lineTo x="-157" y="-1"/>
                    <wp:lineTo x="21718" y="-1"/>
                    <wp:lineTo x="21718" y="-1"/>
                    <wp:lineTo x="-79" y="-1"/>
                  </wp:wrapPolygon>
                </wp:wrapThrough>
                <wp:docPr id="1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23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18.75pt" to="549pt,1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" strokecolor="#4f81bd" strokeweight="2pt">
                <v:shadow on="t" opacity="24903f" mv:blur="40000f" origin=",.5" offset="0,20000emu"/>
                <o:lock v:ext="edit" shapetype="f"/>
                <w10:wrap type="through"/>
              </v:line>
            </w:pict>
          </mc:Fallback>
        </mc:AlternateContent>
      </w:r>
    </w:p>
    <w:p w14:paraId="714E9733" w14:textId="0A45F2C6" w:rsidR="00017970" w:rsidRPr="00DD3ED5" w:rsidRDefault="00017970">
      <w:pPr>
        <w:rPr>
          <w:b/>
        </w:rPr>
      </w:pPr>
    </w:p>
    <w:p w14:paraId="7AE9CCDA" w14:textId="27D2CCCB" w:rsidR="00DD3ED5" w:rsidRDefault="00490ED8" w:rsidP="00A016F2">
      <w:pPr>
        <w:rPr>
          <w:rFonts w:ascii="Avenir Next Condensed Demi Bold" w:hAnsi="Avenir Next Condensed Demi Bold"/>
          <w:b/>
          <w:sz w:val="28"/>
          <w:szCs w:val="28"/>
        </w:rPr>
      </w:pPr>
      <w:r>
        <w:rPr>
          <w:noProof/>
        </w:rPr>
        <w:drawing>
          <wp:anchor distT="0" distB="0" distL="114300" distR="114300" simplePos="0" relativeHeight="251661312" behindDoc="0" locked="0" layoutInCell="1" allowOverlap="1" wp14:anchorId="4EE4DE34" wp14:editId="23705753">
            <wp:simplePos x="0" y="0"/>
            <wp:positionH relativeFrom="column">
              <wp:posOffset>2400300</wp:posOffset>
            </wp:positionH>
            <wp:positionV relativeFrom="paragraph">
              <wp:posOffset>566420</wp:posOffset>
            </wp:positionV>
            <wp:extent cx="4356100" cy="711200"/>
            <wp:effectExtent l="0" t="0" r="12700" b="0"/>
            <wp:wrapThrough wrapText="bothSides">
              <wp:wrapPolygon edited="0">
                <wp:start x="0" y="0"/>
                <wp:lineTo x="0" y="20829"/>
                <wp:lineTo x="21537" y="20829"/>
                <wp:lineTo x="21537" y="0"/>
                <wp:lineTo x="0" y="0"/>
              </wp:wrapPolygon>
            </wp:wrapThrough>
            <wp:docPr id="11" name="Picture 3" descr="Screen Shot 2015-08-20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5-08-20 at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610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2A20" w:rsidRPr="00DD3ED5">
        <w:rPr>
          <w:rFonts w:ascii="Avenir Next Condensed Demi Bold" w:hAnsi="Avenir Next Condensed Demi Bold"/>
          <w:b/>
          <w:sz w:val="28"/>
          <w:szCs w:val="28"/>
        </w:rPr>
        <w:t xml:space="preserve">#1:  </w:t>
      </w:r>
      <w:r w:rsidR="00DD3ED5">
        <w:rPr>
          <w:rFonts w:ascii="Avenir Next Condensed Demi Bold" w:hAnsi="Avenir Next Condensed Demi Bold"/>
          <w:b/>
          <w:sz w:val="28"/>
          <w:szCs w:val="28"/>
        </w:rPr>
        <w:t xml:space="preserve">Welcome to the Homepage.  In the background you see a picture of Mayan ruins in Guatemala.  Use the “Maps” page and look at the </w:t>
      </w:r>
      <w:r w:rsidR="00AF7C81">
        <w:rPr>
          <w:rFonts w:ascii="Avenir Next Condensed Demi Bold" w:hAnsi="Avenir Next Condensed Demi Bold"/>
          <w:b/>
          <w:sz w:val="28"/>
          <w:szCs w:val="28"/>
        </w:rPr>
        <w:t>“Political M</w:t>
      </w:r>
      <w:r w:rsidR="00DD3ED5">
        <w:rPr>
          <w:rFonts w:ascii="Avenir Next Condensed Demi Bold" w:hAnsi="Avenir Next Condensed Demi Bold"/>
          <w:b/>
          <w:sz w:val="28"/>
          <w:szCs w:val="28"/>
        </w:rPr>
        <w:t>ap of North America</w:t>
      </w:r>
      <w:r w:rsidR="00AF7C81">
        <w:rPr>
          <w:rFonts w:ascii="Avenir Next Condensed Demi Bold" w:hAnsi="Avenir Next Condensed Demi Bold"/>
          <w:b/>
          <w:sz w:val="28"/>
          <w:szCs w:val="28"/>
        </w:rPr>
        <w:t>”</w:t>
      </w:r>
      <w:r w:rsidR="00DD3ED5">
        <w:rPr>
          <w:rFonts w:ascii="Avenir Next Condensed Demi Bold" w:hAnsi="Avenir Next Condensed Demi Bold"/>
          <w:b/>
          <w:sz w:val="28"/>
          <w:szCs w:val="28"/>
        </w:rPr>
        <w:t xml:space="preserve">.  You can access the “Maps” page by clicking on where it </w:t>
      </w:r>
      <w:proofErr w:type="gramStart"/>
      <w:r w:rsidR="00DD3ED5">
        <w:rPr>
          <w:rFonts w:ascii="Avenir Next Condensed Demi Bold" w:hAnsi="Avenir Next Condensed Demi Bold"/>
          <w:b/>
          <w:sz w:val="28"/>
          <w:szCs w:val="28"/>
        </w:rPr>
        <w:t>says</w:t>
      </w:r>
      <w:proofErr w:type="gramEnd"/>
      <w:r w:rsidR="00DD3ED5">
        <w:rPr>
          <w:rFonts w:ascii="Avenir Next Condensed Demi Bold" w:hAnsi="Avenir Next Condensed Demi Bold"/>
          <w:b/>
          <w:sz w:val="28"/>
          <w:szCs w:val="28"/>
        </w:rPr>
        <w:t xml:space="preserve"> “Maps” on the picture...</w:t>
      </w:r>
    </w:p>
    <w:p w14:paraId="6F0B6188" w14:textId="5D815F79" w:rsidR="004F5FDD" w:rsidRDefault="00DD3ED5" w:rsidP="00A016F2">
      <w:pPr>
        <w:rPr>
          <w:rFonts w:ascii="Avenir Next Condensed Demi Bold" w:hAnsi="Avenir Next Condensed Demi Bold"/>
          <w:b/>
          <w:sz w:val="28"/>
          <w:szCs w:val="28"/>
        </w:rPr>
      </w:pPr>
      <w:proofErr w:type="gramStart"/>
      <w:r>
        <w:rPr>
          <w:rFonts w:ascii="Avenir Next Condensed Demi Bold" w:hAnsi="Avenir Next Condensed Demi Bold"/>
          <w:b/>
          <w:sz w:val="28"/>
          <w:szCs w:val="28"/>
        </w:rPr>
        <w:t>or</w:t>
      </w:r>
      <w:proofErr w:type="gramEnd"/>
      <w:r>
        <w:rPr>
          <w:rFonts w:ascii="Avenir Next Condensed Demi Bold" w:hAnsi="Avenir Next Condensed Demi Bold"/>
          <w:b/>
          <w:sz w:val="28"/>
          <w:szCs w:val="28"/>
        </w:rPr>
        <w:t xml:space="preserve"> you can scroll down to the links down below.</w:t>
      </w:r>
    </w:p>
    <w:p w14:paraId="0083F066" w14:textId="77777777" w:rsidR="00DD3ED5" w:rsidRDefault="00DD3ED5" w:rsidP="00A016F2">
      <w:pPr>
        <w:rPr>
          <w:rFonts w:ascii="Avenir Next Condensed Demi Bold" w:hAnsi="Avenir Next Condensed Demi Bold"/>
          <w:b/>
          <w:sz w:val="28"/>
          <w:szCs w:val="28"/>
        </w:rPr>
      </w:pPr>
    </w:p>
    <w:p w14:paraId="60AA3598" w14:textId="5F1203E3" w:rsidR="00DD3ED5" w:rsidRDefault="00DD3ED5" w:rsidP="00A016F2">
      <w:pPr>
        <w:rPr>
          <w:rFonts w:ascii="Avenir Next Condensed Demi Bold" w:hAnsi="Avenir Next Condensed Demi Bold"/>
          <w:b/>
          <w:sz w:val="28"/>
          <w:szCs w:val="28"/>
        </w:rPr>
      </w:pPr>
      <w:r>
        <w:rPr>
          <w:rFonts w:ascii="Avenir Next Condensed Demi Bold" w:hAnsi="Avenir Next Condensed Demi Bold"/>
          <w:b/>
          <w:sz w:val="28"/>
          <w:szCs w:val="28"/>
        </w:rPr>
        <w:t>TASK:  List two countries that are bordered by Guatemala:</w:t>
      </w:r>
    </w:p>
    <w:p w14:paraId="64F71644" w14:textId="77777777" w:rsidR="003618AA" w:rsidRDefault="003618AA" w:rsidP="00A016F2">
      <w:pPr>
        <w:rPr>
          <w:rFonts w:ascii="Avenir Next Condensed Demi Bold" w:hAnsi="Avenir Next Condensed Demi Bold"/>
          <w:b/>
          <w:sz w:val="28"/>
          <w:szCs w:val="28"/>
        </w:rPr>
      </w:pPr>
    </w:p>
    <w:p w14:paraId="512C0F14" w14:textId="6D5E7FDF" w:rsidR="00DD3ED5" w:rsidRDefault="00490ED8" w:rsidP="00A016F2">
      <w:pPr>
        <w:rPr>
          <w:rFonts w:ascii="Avenir Next Condensed Demi Bold" w:hAnsi="Avenir Next Condensed Demi Bold"/>
          <w:b/>
          <w:sz w:val="28"/>
          <w:szCs w:val="28"/>
        </w:rPr>
      </w:pPr>
      <w:r>
        <w:rPr>
          <w:noProof/>
        </w:rPr>
        <mc:AlternateContent>
          <mc:Choice Requires="wps">
            <w:drawing>
              <wp:anchor distT="4294967295" distB="4294967295" distL="114300" distR="114300" simplePos="0" relativeHeight="251662336" behindDoc="0" locked="0" layoutInCell="1" allowOverlap="1" wp14:anchorId="46D1A6D3" wp14:editId="139F9D34">
                <wp:simplePos x="0" y="0"/>
                <wp:positionH relativeFrom="column">
                  <wp:posOffset>0</wp:posOffset>
                </wp:positionH>
                <wp:positionV relativeFrom="paragraph">
                  <wp:posOffset>80644</wp:posOffset>
                </wp:positionV>
                <wp:extent cx="6972300" cy="0"/>
                <wp:effectExtent l="50800" t="25400" r="63500" b="10160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23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6.35pt" to="549pt,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" strokecolor="#4f81bd" strokeweight="2pt">
                <v:shadow on="t" opacity="24903f" mv:blur="40000f" origin=",.5" offset="0,20000emu"/>
                <o:lock v:ext="edit" shapetype="f"/>
              </v:line>
            </w:pict>
          </mc:Fallback>
        </mc:AlternateContent>
      </w:r>
    </w:p>
    <w:p w14:paraId="084728B8" w14:textId="01FD2325" w:rsidR="00DD3ED5" w:rsidRDefault="00DD3ED5" w:rsidP="00A016F2">
      <w:pPr>
        <w:rPr>
          <w:rFonts w:ascii="Avenir Next Condensed Demi Bold" w:hAnsi="Avenir Next Condensed Demi Bold"/>
          <w:b/>
          <w:sz w:val="28"/>
          <w:szCs w:val="28"/>
        </w:rPr>
      </w:pPr>
      <w:r>
        <w:rPr>
          <w:rFonts w:ascii="Avenir Next Condensed Demi Bold" w:hAnsi="Avenir Next Condensed Demi Bold"/>
          <w:b/>
          <w:sz w:val="28"/>
          <w:szCs w:val="28"/>
        </w:rPr>
        <w:t>#2</w:t>
      </w:r>
      <w:r w:rsidR="00AF7C81">
        <w:rPr>
          <w:rFonts w:ascii="Avenir Next Condensed Demi Bold" w:hAnsi="Avenir Next Condensed Demi Bold"/>
          <w:b/>
          <w:sz w:val="28"/>
          <w:szCs w:val="28"/>
        </w:rPr>
        <w:t>:  Continue scrolling down to the map titled “Early Human Migration”.  Using that map...</w:t>
      </w:r>
    </w:p>
    <w:p w14:paraId="16DDB459" w14:textId="1A077DEA" w:rsidR="00AF7C81" w:rsidRDefault="00AF7C81" w:rsidP="00A016F2">
      <w:pPr>
        <w:rPr>
          <w:rFonts w:ascii="Avenir Next Condensed Demi Bold" w:hAnsi="Avenir Next Condensed Demi Bold"/>
          <w:b/>
          <w:sz w:val="28"/>
          <w:szCs w:val="28"/>
        </w:rPr>
      </w:pPr>
    </w:p>
    <w:p w14:paraId="3E3B37E4" w14:textId="3F633D6B" w:rsidR="00AF7C81" w:rsidRPr="00DD3ED5" w:rsidRDefault="00AF7C81" w:rsidP="00A016F2">
      <w:pPr>
        <w:rPr>
          <w:rFonts w:ascii="Avenir Next Condensed Demi Bold" w:hAnsi="Avenir Next Condensed Demi Bold"/>
          <w:b/>
          <w:sz w:val="28"/>
          <w:szCs w:val="28"/>
        </w:rPr>
      </w:pPr>
      <w:r>
        <w:rPr>
          <w:rFonts w:ascii="Avenir Next Condensed Demi Bold" w:hAnsi="Avenir Next Condensed Demi Bold"/>
          <w:b/>
          <w:sz w:val="28"/>
          <w:szCs w:val="28"/>
        </w:rPr>
        <w:t>TASK:  How long ago did humans reach the Americas?</w:t>
      </w:r>
    </w:p>
    <w:p w14:paraId="4AD28F07" w14:textId="576B937A" w:rsidR="00AF7C81" w:rsidRDefault="00490ED8" w:rsidP="009A1204">
      <w:r>
        <w:rPr>
          <w:noProof/>
        </w:rPr>
        <mc:AlternateContent>
          <mc:Choice Requires="wps">
            <w:drawing>
              <wp:anchor distT="4294967295" distB="4294967295" distL="114300" distR="114300" simplePos="0" relativeHeight="251664384" behindDoc="0" locked="0" layoutInCell="1" allowOverlap="1" wp14:anchorId="46D1A6D3" wp14:editId="6C175D84">
                <wp:simplePos x="0" y="0"/>
                <wp:positionH relativeFrom="column">
                  <wp:posOffset>0</wp:posOffset>
                </wp:positionH>
                <wp:positionV relativeFrom="paragraph">
                  <wp:posOffset>123824</wp:posOffset>
                </wp:positionV>
                <wp:extent cx="6972300" cy="0"/>
                <wp:effectExtent l="50800" t="25400" r="63500" b="101600"/>
                <wp:wrapThrough wrapText="bothSides">
                  <wp:wrapPolygon edited="0">
                    <wp:start x="-79" y="-1"/>
                    <wp:lineTo x="-157" y="-1"/>
                    <wp:lineTo x="-157" y="-1"/>
                    <wp:lineTo x="21718" y="-1"/>
                    <wp:lineTo x="21718" y="-1"/>
                    <wp:lineTo x="-79" y="-1"/>
                  </wp:wrapPolygon>
                </wp:wrapThrough>
                <wp:docPr id="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23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9.75pt" to="549pt,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" strokecolor="#4f81bd" strokeweight="2pt">
                <v:shadow on="t" opacity="24903f" mv:blur="40000f" origin=",.5" offset="0,20000emu"/>
                <o:lock v:ext="edit" shapetype="f"/>
                <w10:wrap type="through"/>
              </v:line>
            </w:pict>
          </mc:Fallback>
        </mc:AlternateContent>
      </w:r>
    </w:p>
    <w:p w14:paraId="0AC5EE37" w14:textId="6175E662" w:rsidR="00AF7C81" w:rsidRDefault="007A6573" w:rsidP="009A1204">
      <w:pPr>
        <w:rPr>
          <w:rFonts w:ascii="Avenir Next Condensed Demi Bold" w:hAnsi="Avenir Next Condensed Demi Bold"/>
          <w:b/>
          <w:sz w:val="28"/>
          <w:szCs w:val="28"/>
        </w:rPr>
      </w:pPr>
      <w:r>
        <w:rPr>
          <w:rFonts w:ascii="Avenir Next Condensed Demi Bold" w:hAnsi="Avenir Next Condensed Demi Bold"/>
          <w:b/>
          <w:sz w:val="28"/>
          <w:szCs w:val="28"/>
        </w:rPr>
        <w:t>#3:  Visit the “Contact” page.  In addition to my school email (</w:t>
      </w:r>
      <w:hyperlink r:id="rId10" w:history="1">
        <w:r w:rsidRPr="004F25FC">
          <w:rPr>
            <w:rStyle w:val="Hyperlink"/>
            <w:rFonts w:ascii="Avenir Next Condensed Demi Bold" w:hAnsi="Avenir Next Condensed Demi Bold"/>
            <w:b/>
            <w:sz w:val="28"/>
            <w:szCs w:val="28"/>
          </w:rPr>
          <w:t>MLEFORT@SKSCHOOLS.NET</w:t>
        </w:r>
      </w:hyperlink>
      <w:r>
        <w:rPr>
          <w:rFonts w:ascii="Avenir Next Condensed Demi Bold" w:hAnsi="Avenir Next Condensed Demi Bold"/>
          <w:b/>
          <w:sz w:val="28"/>
          <w:szCs w:val="28"/>
        </w:rPr>
        <w:t>), what other email can you reach me at if you need to?</w:t>
      </w:r>
    </w:p>
    <w:p w14:paraId="061A2F05" w14:textId="5E6E34A6" w:rsidR="007A6573" w:rsidRDefault="007A6573" w:rsidP="009A1204">
      <w:pPr>
        <w:rPr>
          <w:rFonts w:ascii="Avenir Next Condensed Demi Bold" w:hAnsi="Avenir Next Condensed Demi Bold"/>
          <w:b/>
          <w:sz w:val="28"/>
          <w:szCs w:val="28"/>
        </w:rPr>
      </w:pPr>
    </w:p>
    <w:p w14:paraId="1BA57B92" w14:textId="42E9AE72" w:rsidR="007A6573" w:rsidRDefault="00490ED8" w:rsidP="009A1204">
      <w:pPr>
        <w:rPr>
          <w:rFonts w:ascii="Avenir Next Condensed Demi Bold" w:hAnsi="Avenir Next Condensed Demi Bold"/>
          <w:b/>
          <w:sz w:val="28"/>
          <w:szCs w:val="28"/>
        </w:rPr>
      </w:pPr>
      <w:r>
        <w:rPr>
          <w:noProof/>
        </w:rPr>
        <mc:AlternateContent>
          <mc:Choice Requires="wps">
            <w:drawing>
              <wp:anchor distT="4294967295" distB="4294967295" distL="114300" distR="114300" simplePos="0" relativeHeight="251665408" behindDoc="0" locked="0" layoutInCell="1" allowOverlap="1" wp14:anchorId="46D1A6D3" wp14:editId="27780878">
                <wp:simplePos x="0" y="0"/>
                <wp:positionH relativeFrom="column">
                  <wp:posOffset>0</wp:posOffset>
                </wp:positionH>
                <wp:positionV relativeFrom="paragraph">
                  <wp:posOffset>180974</wp:posOffset>
                </wp:positionV>
                <wp:extent cx="6972300" cy="0"/>
                <wp:effectExtent l="50800" t="25400" r="63500" b="101600"/>
                <wp:wrapThrough wrapText="bothSides">
                  <wp:wrapPolygon edited="0">
                    <wp:start x="-79" y="-1"/>
                    <wp:lineTo x="-157" y="-1"/>
                    <wp:lineTo x="-157" y="-1"/>
                    <wp:lineTo x="21718" y="-1"/>
                    <wp:lineTo x="21718" y="-1"/>
                    <wp:lineTo x="-79" y="-1"/>
                  </wp:wrapPolygon>
                </wp:wrapThrough>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23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54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14.25pt" to="549pt,1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" strokecolor="#4f81bd" strokeweight="2pt">
                <v:shadow on="t" opacity="24903f" mv:blur="40000f" origin=",.5" offset="0,20000emu"/>
                <o:lock v:ext="edit" shapetype="f"/>
                <w10:wrap type="through"/>
              </v:line>
            </w:pict>
          </mc:Fallback>
        </mc:AlternateContent>
      </w:r>
    </w:p>
    <w:p w14:paraId="368254AD" w14:textId="55C58536" w:rsidR="007A6573" w:rsidRDefault="007A6573" w:rsidP="009A1204">
      <w:pPr>
        <w:rPr>
          <w:rFonts w:ascii="Avenir Next Condensed Demi Bold" w:hAnsi="Avenir Next Condensed Demi Bold"/>
          <w:b/>
          <w:sz w:val="28"/>
          <w:szCs w:val="28"/>
        </w:rPr>
      </w:pPr>
      <w:r>
        <w:rPr>
          <w:rFonts w:ascii="Avenir Next Condensed Demi Bold" w:hAnsi="Avenir Next Condensed Demi Bold"/>
          <w:b/>
          <w:sz w:val="28"/>
          <w:szCs w:val="28"/>
        </w:rPr>
        <w:t>#4:</w:t>
      </w:r>
      <w:r w:rsidR="00F57628">
        <w:rPr>
          <w:rFonts w:ascii="Avenir Next Condensed Demi Bold" w:hAnsi="Avenir Next Condensed Demi Bold"/>
          <w:b/>
          <w:sz w:val="28"/>
          <w:szCs w:val="28"/>
        </w:rPr>
        <w:t xml:space="preserve">  Using your own words, explain what a WAI is.</w:t>
      </w:r>
    </w:p>
    <w:p w14:paraId="73F731F9" w14:textId="77777777" w:rsidR="00F57628" w:rsidRDefault="00F57628" w:rsidP="009A1204"/>
    <w:p w14:paraId="40F73302" w14:textId="21556298" w:rsidR="007A6573" w:rsidRDefault="007A6573" w:rsidP="009A1204"/>
    <w:p w14:paraId="22A99A44" w14:textId="0302A60A" w:rsidR="009A1204" w:rsidRDefault="00490ED8" w:rsidP="009A1204">
      <w:r>
        <w:rPr>
          <w:noProof/>
        </w:rPr>
        <mc:AlternateContent>
          <mc:Choice Requires="wps">
            <w:drawing>
              <wp:anchor distT="4294967295" distB="4294967295" distL="114300" distR="114300" simplePos="0" relativeHeight="251666432" behindDoc="0" locked="0" layoutInCell="1" allowOverlap="1" wp14:anchorId="46D1A6D3" wp14:editId="5A622A6E">
                <wp:simplePos x="0" y="0"/>
                <wp:positionH relativeFrom="column">
                  <wp:posOffset>0</wp:posOffset>
                </wp:positionH>
                <wp:positionV relativeFrom="paragraph">
                  <wp:posOffset>213994</wp:posOffset>
                </wp:positionV>
                <wp:extent cx="6972300" cy="0"/>
                <wp:effectExtent l="50800" t="25400" r="63500" b="101600"/>
                <wp:wrapThrough wrapText="bothSides">
                  <wp:wrapPolygon edited="0">
                    <wp:start x="-79" y="-1"/>
                    <wp:lineTo x="-157" y="-1"/>
                    <wp:lineTo x="-157" y="-1"/>
                    <wp:lineTo x="21718" y="-1"/>
                    <wp:lineTo x="21718" y="-1"/>
                    <wp:lineTo x="-79" y="-1"/>
                  </wp:wrapPolygon>
                </wp:wrapThrough>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23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64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16.85pt" to="549pt,1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" strokecolor="#4f81bd" strokeweight="2pt">
                <v:shadow on="t" opacity="24903f" mv:blur="40000f" origin=",.5" offset="0,20000emu"/>
                <o:lock v:ext="edit" shapetype="f"/>
                <w10:wrap type="through"/>
              </v:line>
            </w:pict>
          </mc:Fallback>
        </mc:AlternateContent>
      </w:r>
    </w:p>
    <w:p w14:paraId="6D4523E0" w14:textId="378E8357" w:rsidR="00F57628" w:rsidRDefault="00F57628" w:rsidP="009A1204"/>
    <w:p w14:paraId="107E437C" w14:textId="4F6A04A8" w:rsidR="00F57628" w:rsidRDefault="00F57628" w:rsidP="009A1204">
      <w:pPr>
        <w:rPr>
          <w:rFonts w:ascii="Avenir Next Condensed Demi Bold" w:hAnsi="Avenir Next Condensed Demi Bold"/>
          <w:b/>
          <w:sz w:val="28"/>
          <w:szCs w:val="28"/>
        </w:rPr>
      </w:pPr>
      <w:r>
        <w:rPr>
          <w:rFonts w:ascii="Avenir Next Condensed Demi Bold" w:hAnsi="Avenir Next Condensed Demi Bold"/>
          <w:b/>
          <w:sz w:val="28"/>
          <w:szCs w:val="28"/>
        </w:rPr>
        <w:t>#5:  How many videos have been uploaded on the “Videos” page?</w:t>
      </w:r>
    </w:p>
    <w:p w14:paraId="3AFBB053" w14:textId="511BA619" w:rsidR="00F57628" w:rsidRDefault="00490ED8" w:rsidP="009A1204">
      <w:r>
        <w:rPr>
          <w:noProof/>
        </w:rPr>
        <mc:AlternateContent>
          <mc:Choice Requires="wps">
            <w:drawing>
              <wp:anchor distT="4294967295" distB="4294967295" distL="114300" distR="114300" simplePos="0" relativeHeight="251668480" behindDoc="0" locked="0" layoutInCell="1" allowOverlap="1" wp14:anchorId="46D1A6D3" wp14:editId="3304902C">
                <wp:simplePos x="0" y="0"/>
                <wp:positionH relativeFrom="column">
                  <wp:posOffset>0</wp:posOffset>
                </wp:positionH>
                <wp:positionV relativeFrom="paragraph">
                  <wp:posOffset>235584</wp:posOffset>
                </wp:positionV>
                <wp:extent cx="6972300" cy="0"/>
                <wp:effectExtent l="50800" t="25400" r="63500" b="101600"/>
                <wp:wrapThrough wrapText="bothSides">
                  <wp:wrapPolygon edited="0">
                    <wp:start x="-79" y="-1"/>
                    <wp:lineTo x="-157" y="-1"/>
                    <wp:lineTo x="-157" y="-1"/>
                    <wp:lineTo x="21718" y="-1"/>
                    <wp:lineTo x="21718" y="-1"/>
                    <wp:lineTo x="-79" y="-1"/>
                  </wp:wrapPolygon>
                </wp:wrapThrough>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23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84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18.55pt" to="549pt,1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" strokecolor="#4f81bd" strokeweight="2pt">
                <v:shadow on="t" opacity="24903f" mv:blur="40000f" origin=",.5" offset="0,20000emu"/>
                <o:lock v:ext="edit" shapetype="f"/>
                <w10:wrap type="through"/>
              </v:line>
            </w:pict>
          </mc:Fallback>
        </mc:AlternateContent>
      </w:r>
    </w:p>
    <w:p w14:paraId="64A8277C" w14:textId="0692DA37" w:rsidR="00F57628" w:rsidRDefault="00F57628" w:rsidP="009A1204">
      <w:r>
        <w:rPr>
          <w:rFonts w:ascii="Avenir Next Condensed Demi Bold" w:hAnsi="Avenir Next Condensed Demi Bold"/>
          <w:b/>
          <w:sz w:val="28"/>
          <w:szCs w:val="28"/>
        </w:rPr>
        <w:t>#6:  Which website will assist us with our use of “Flashcards”?</w:t>
      </w:r>
    </w:p>
    <w:p w14:paraId="1E148547" w14:textId="011E0533" w:rsidR="00F57628" w:rsidRDefault="00490ED8" w:rsidP="009A1204">
      <w:r>
        <w:rPr>
          <w:noProof/>
        </w:rPr>
        <mc:AlternateContent>
          <mc:Choice Requires="wps">
            <w:drawing>
              <wp:anchor distT="4294967295" distB="4294967295" distL="114300" distR="114300" simplePos="0" relativeHeight="251670528" behindDoc="0" locked="0" layoutInCell="1" allowOverlap="1" wp14:anchorId="284A5180" wp14:editId="7F191A97">
                <wp:simplePos x="0" y="0"/>
                <wp:positionH relativeFrom="column">
                  <wp:posOffset>0</wp:posOffset>
                </wp:positionH>
                <wp:positionV relativeFrom="paragraph">
                  <wp:posOffset>256539</wp:posOffset>
                </wp:positionV>
                <wp:extent cx="6972300" cy="0"/>
                <wp:effectExtent l="50800" t="25400" r="63500" b="101600"/>
                <wp:wrapThrough wrapText="bothSides">
                  <wp:wrapPolygon edited="0">
                    <wp:start x="-79" y="-1"/>
                    <wp:lineTo x="-157" y="-1"/>
                    <wp:lineTo x="-157" y="-1"/>
                    <wp:lineTo x="21718" y="-1"/>
                    <wp:lineTo x="21718" y="-1"/>
                    <wp:lineTo x="-79" y="-1"/>
                  </wp:wrapPolygon>
                </wp:wrapThrough>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23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05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20.2pt" to="549pt,2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" strokecolor="#4f81bd" strokeweight="2pt">
                <v:shadow on="t" opacity="24903f" mv:blur="40000f" origin=",.5" offset="0,20000emu"/>
                <o:lock v:ext="edit" shapetype="f"/>
                <w10:wrap type="through"/>
              </v:line>
            </w:pict>
          </mc:Fallback>
        </mc:AlternateContent>
      </w:r>
    </w:p>
    <w:p w14:paraId="6C5587DE" w14:textId="23F46614" w:rsidR="00F57628" w:rsidRDefault="00F57628" w:rsidP="009A1204"/>
    <w:p w14:paraId="2DFFEC7F" w14:textId="77777777" w:rsidR="005051F7" w:rsidRDefault="005051F7" w:rsidP="00F57628">
      <w:pPr>
        <w:rPr>
          <w:rFonts w:ascii="Avenir Next Condensed Demi Bold" w:hAnsi="Avenir Next Condensed Demi Bold"/>
          <w:b/>
          <w:sz w:val="28"/>
          <w:szCs w:val="28"/>
        </w:rPr>
      </w:pPr>
      <w:r>
        <w:rPr>
          <w:rFonts w:ascii="Avenir Next Condensed Demi Bold" w:hAnsi="Avenir Next Condensed Demi Bold"/>
          <w:b/>
          <w:sz w:val="28"/>
          <w:szCs w:val="28"/>
        </w:rPr>
        <w:t>#7</w:t>
      </w:r>
      <w:r w:rsidR="00F57628">
        <w:rPr>
          <w:rFonts w:ascii="Avenir Next Condensed Demi Bold" w:hAnsi="Avenir Next Condensed Demi Bold"/>
          <w:b/>
          <w:sz w:val="28"/>
          <w:szCs w:val="28"/>
        </w:rPr>
        <w:t>:  Stay on the “Flashcards” page and click on the</w:t>
      </w:r>
      <w:r>
        <w:rPr>
          <w:rFonts w:ascii="Avenir Next Condensed Demi Bold" w:hAnsi="Avenir Next Condensed Demi Bold"/>
          <w:b/>
          <w:sz w:val="28"/>
          <w:szCs w:val="28"/>
        </w:rPr>
        <w:t xml:space="preserve"> link for “Social Studies Standards”.  </w:t>
      </w:r>
    </w:p>
    <w:p w14:paraId="111FD991" w14:textId="697FA805" w:rsidR="005051F7" w:rsidRDefault="00490ED8" w:rsidP="00F57628">
      <w:pPr>
        <w:rPr>
          <w:rFonts w:ascii="Avenir Next Condensed Demi Bold" w:hAnsi="Avenir Next Condensed Demi Bold"/>
          <w:b/>
          <w:sz w:val="28"/>
          <w:szCs w:val="28"/>
        </w:rPr>
      </w:pPr>
      <w:r>
        <w:rPr>
          <w:rFonts w:ascii="Avenir Next Condensed Demi Bold" w:hAnsi="Avenir Next Condensed Demi Bold"/>
          <w:b/>
          <w:noProof/>
          <w:sz w:val="28"/>
          <w:szCs w:val="28"/>
        </w:rPr>
        <w:drawing>
          <wp:inline distT="0" distB="0" distL="0" distR="0" wp14:anchorId="70AE8EDC" wp14:editId="679C1287">
            <wp:extent cx="6858000" cy="1181100"/>
            <wp:effectExtent l="0" t="0" r="0" b="12700"/>
            <wp:docPr id="12" name="Picture 12" descr="Macintosh HD:Users:MickAir:Desktop:Screen Shot 2015-08-20 at 11.13.4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MickAir:Desktop:Screen Shot 2015-08-20 at 11.13.49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1181100"/>
                    </a:xfrm>
                    <a:prstGeom prst="rect">
                      <a:avLst/>
                    </a:prstGeom>
                    <a:noFill/>
                    <a:ln>
                      <a:noFill/>
                    </a:ln>
                  </pic:spPr>
                </pic:pic>
              </a:graphicData>
            </a:graphic>
          </wp:inline>
        </w:drawing>
      </w:r>
    </w:p>
    <w:p w14:paraId="46256D19" w14:textId="761E0864" w:rsidR="00F57628" w:rsidRDefault="003618AA" w:rsidP="00F57628">
      <w:pPr>
        <w:rPr>
          <w:rFonts w:ascii="Avenir Next Condensed Demi Bold" w:hAnsi="Avenir Next Condensed Demi Bold"/>
          <w:b/>
          <w:sz w:val="28"/>
          <w:szCs w:val="28"/>
        </w:rPr>
      </w:pPr>
      <w:r>
        <w:rPr>
          <w:rFonts w:ascii="Avenir Next Condensed Demi Bold" w:hAnsi="Avenir Next Condensed Demi Bold"/>
          <w:b/>
          <w:sz w:val="28"/>
          <w:szCs w:val="28"/>
        </w:rPr>
        <w:t xml:space="preserve">TASK:  </w:t>
      </w:r>
      <w:r w:rsidR="005051F7">
        <w:rPr>
          <w:rFonts w:ascii="Avenir Next Condensed Demi Bold" w:hAnsi="Avenir Next Condensed Demi Bold"/>
          <w:b/>
          <w:sz w:val="28"/>
          <w:szCs w:val="28"/>
        </w:rPr>
        <w:t>List the five standards that we will be studying this year.</w:t>
      </w:r>
    </w:p>
    <w:p w14:paraId="7D6F5D68" w14:textId="6D077A77" w:rsidR="005051F7" w:rsidRDefault="005051F7" w:rsidP="00F57628">
      <w:pPr>
        <w:rPr>
          <w:rFonts w:ascii="Avenir Next Condensed Demi Bold" w:hAnsi="Avenir Next Condensed Demi Bold"/>
          <w:b/>
          <w:sz w:val="28"/>
          <w:szCs w:val="28"/>
        </w:rPr>
      </w:pPr>
    </w:p>
    <w:p w14:paraId="345F61E8" w14:textId="35013A10" w:rsidR="005051F7" w:rsidRDefault="00490ED8" w:rsidP="00F57628">
      <w:pPr>
        <w:rPr>
          <w:rFonts w:ascii="Avenir Next Condensed Demi Bold" w:hAnsi="Avenir Next Condensed Demi Bold"/>
          <w:b/>
          <w:sz w:val="28"/>
          <w:szCs w:val="28"/>
        </w:rPr>
      </w:pPr>
      <w:r>
        <w:rPr>
          <w:noProof/>
        </w:rPr>
        <mc:AlternateContent>
          <mc:Choice Requires="wps">
            <w:drawing>
              <wp:anchor distT="4294967295" distB="4294967295" distL="114300" distR="114300" simplePos="0" relativeHeight="251671552" behindDoc="0" locked="0" layoutInCell="1" allowOverlap="1" wp14:anchorId="284A5180" wp14:editId="5DC04AC4">
                <wp:simplePos x="0" y="0"/>
                <wp:positionH relativeFrom="column">
                  <wp:posOffset>0</wp:posOffset>
                </wp:positionH>
                <wp:positionV relativeFrom="paragraph">
                  <wp:posOffset>120649</wp:posOffset>
                </wp:positionV>
                <wp:extent cx="6972300" cy="0"/>
                <wp:effectExtent l="50800" t="25400" r="63500" b="101600"/>
                <wp:wrapThrough wrapText="bothSides">
                  <wp:wrapPolygon edited="0">
                    <wp:start x="-79" y="-1"/>
                    <wp:lineTo x="-157" y="-1"/>
                    <wp:lineTo x="-157" y="-1"/>
                    <wp:lineTo x="21718" y="-1"/>
                    <wp:lineTo x="21718" y="-1"/>
                    <wp:lineTo x="-79" y="-1"/>
                  </wp:wrapPolygon>
                </wp:wrapThrough>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23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15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9.5pt" to="549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" strokecolor="#4f81bd" strokeweight="2pt">
                <v:shadow on="t" opacity="24903f" mv:blur="40000f" origin=",.5" offset="0,20000emu"/>
                <o:lock v:ext="edit" shapetype="f"/>
                <w10:wrap type="through"/>
              </v:line>
            </w:pict>
          </mc:Fallback>
        </mc:AlternateContent>
      </w:r>
      <w:r w:rsidR="005051F7">
        <w:rPr>
          <w:rFonts w:ascii="Avenir Next Condensed Demi Bold" w:hAnsi="Avenir Next Condensed Demi Bold"/>
          <w:b/>
          <w:sz w:val="28"/>
          <w:szCs w:val="28"/>
        </w:rPr>
        <w:t>#8:  There is also a page on our website titled, “Schedule of Events”.  If you visit this site you will notice there are three different types of events.  The first is “Short Term” events.  What are the other two?</w:t>
      </w:r>
    </w:p>
    <w:p w14:paraId="029143FD" w14:textId="5D4520E1" w:rsidR="005051F7" w:rsidRDefault="005051F7" w:rsidP="00F57628">
      <w:pPr>
        <w:rPr>
          <w:rFonts w:ascii="Avenir Next Condensed Demi Bold" w:hAnsi="Avenir Next Condensed Demi Bold"/>
          <w:b/>
          <w:sz w:val="28"/>
          <w:szCs w:val="28"/>
        </w:rPr>
      </w:pPr>
    </w:p>
    <w:p w14:paraId="19E9F4FD" w14:textId="2187E6D2" w:rsidR="005051F7" w:rsidRDefault="00490ED8" w:rsidP="00F57628">
      <w:pPr>
        <w:rPr>
          <w:rFonts w:ascii="Avenir Next Condensed Demi Bold" w:hAnsi="Avenir Next Condensed Demi Bold"/>
          <w:b/>
          <w:sz w:val="28"/>
          <w:szCs w:val="28"/>
        </w:rPr>
      </w:pPr>
      <w:r>
        <w:rPr>
          <w:noProof/>
        </w:rPr>
        <mc:AlternateContent>
          <mc:Choice Requires="wps">
            <w:drawing>
              <wp:anchor distT="4294967295" distB="4294967295" distL="114300" distR="114300" simplePos="0" relativeHeight="251672576" behindDoc="0" locked="0" layoutInCell="1" allowOverlap="1" wp14:anchorId="284A5180" wp14:editId="40589639">
                <wp:simplePos x="0" y="0"/>
                <wp:positionH relativeFrom="column">
                  <wp:posOffset>0</wp:posOffset>
                </wp:positionH>
                <wp:positionV relativeFrom="paragraph">
                  <wp:posOffset>269874</wp:posOffset>
                </wp:positionV>
                <wp:extent cx="6972300" cy="0"/>
                <wp:effectExtent l="50800" t="25400" r="63500" b="101600"/>
                <wp:wrapThrough wrapText="bothSides">
                  <wp:wrapPolygon edited="0">
                    <wp:start x="-79" y="-1"/>
                    <wp:lineTo x="-157" y="-1"/>
                    <wp:lineTo x="-157" y="-1"/>
                    <wp:lineTo x="21718" y="-1"/>
                    <wp:lineTo x="21718" y="-1"/>
                    <wp:lineTo x="-79" y="-1"/>
                  </wp:wrapPolygon>
                </wp:wrapThrough>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23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257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21.25pt" to="549pt,2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" strokecolor="#4f81bd" strokeweight="2pt">
                <v:shadow on="t" opacity="24903f" mv:blur="40000f" origin=",.5" offset="0,20000emu"/>
                <o:lock v:ext="edit" shapetype="f"/>
                <w10:wrap type="through"/>
              </v:line>
            </w:pict>
          </mc:Fallback>
        </mc:AlternateContent>
      </w:r>
    </w:p>
    <w:p w14:paraId="4A3BE1B7" w14:textId="5571185E" w:rsidR="005051F7" w:rsidRPr="005051F7" w:rsidRDefault="005051F7" w:rsidP="00F57628">
      <w:pPr>
        <w:rPr>
          <w:color w:val="FF0000"/>
          <w:sz w:val="28"/>
          <w:szCs w:val="28"/>
        </w:rPr>
      </w:pPr>
      <w:r w:rsidRPr="005051F7">
        <w:rPr>
          <w:color w:val="FF0000"/>
          <w:sz w:val="28"/>
          <w:szCs w:val="28"/>
        </w:rPr>
        <w:t>YOU ARE ENCOURAGED TO FURTHER EXPLORE THIS WEBSITE.  WE WILL BE USING IT BOTH IN AND OUTSIDE OF THE CLASSROOM THROUGHOUT THE YEAR.</w:t>
      </w:r>
    </w:p>
    <w:p w14:paraId="0527CDA2" w14:textId="77777777" w:rsidR="005051F7" w:rsidRDefault="005051F7" w:rsidP="00F57628"/>
    <w:p w14:paraId="63086E01" w14:textId="77777777" w:rsidR="005051F7" w:rsidRDefault="005051F7" w:rsidP="00F57628"/>
    <w:p w14:paraId="3039A1CF" w14:textId="55010297" w:rsidR="005051F7" w:rsidRPr="005051F7" w:rsidRDefault="005051F7" w:rsidP="009A1204">
      <w:pPr>
        <w:rPr>
          <w:sz w:val="32"/>
          <w:szCs w:val="32"/>
        </w:rPr>
      </w:pPr>
      <w:r w:rsidRPr="005051F7">
        <w:rPr>
          <w:sz w:val="32"/>
          <w:szCs w:val="32"/>
        </w:rPr>
        <w:t>FRIENDLY REMINDER</w:t>
      </w:r>
      <w:r>
        <w:rPr>
          <w:sz w:val="32"/>
          <w:szCs w:val="32"/>
        </w:rPr>
        <w:t>S</w:t>
      </w:r>
      <w:r w:rsidRPr="005051F7">
        <w:rPr>
          <w:sz w:val="32"/>
          <w:szCs w:val="32"/>
        </w:rPr>
        <w:t xml:space="preserve">: </w:t>
      </w:r>
    </w:p>
    <w:p w14:paraId="2E01479F" w14:textId="3DBAE54F" w:rsidR="005051F7" w:rsidRPr="005051F7" w:rsidRDefault="005051F7" w:rsidP="005051F7">
      <w:pPr>
        <w:numPr>
          <w:ilvl w:val="0"/>
          <w:numId w:val="2"/>
        </w:numPr>
        <w:rPr>
          <w:sz w:val="32"/>
          <w:szCs w:val="32"/>
        </w:rPr>
      </w:pPr>
      <w:r w:rsidRPr="005051F7">
        <w:rPr>
          <w:sz w:val="32"/>
          <w:szCs w:val="32"/>
        </w:rPr>
        <w:t>Make sure you have typed your answers in a color other than black.</w:t>
      </w:r>
    </w:p>
    <w:p w14:paraId="6E333666" w14:textId="47745581" w:rsidR="005051F7" w:rsidRPr="005051F7" w:rsidRDefault="005051F7" w:rsidP="005051F7">
      <w:pPr>
        <w:numPr>
          <w:ilvl w:val="0"/>
          <w:numId w:val="2"/>
        </w:numPr>
        <w:rPr>
          <w:sz w:val="32"/>
          <w:szCs w:val="32"/>
        </w:rPr>
      </w:pPr>
      <w:r w:rsidRPr="005051F7">
        <w:rPr>
          <w:sz w:val="32"/>
          <w:szCs w:val="32"/>
        </w:rPr>
        <w:t xml:space="preserve">Email this completed assignment to </w:t>
      </w:r>
      <w:hyperlink r:id="rId12" w:history="1">
        <w:r w:rsidRPr="005051F7">
          <w:rPr>
            <w:rStyle w:val="Hyperlink"/>
            <w:sz w:val="32"/>
            <w:szCs w:val="32"/>
          </w:rPr>
          <w:t>MLEFORT@SKSCHOOLS.NET</w:t>
        </w:r>
      </w:hyperlink>
      <w:r w:rsidRPr="005051F7">
        <w:rPr>
          <w:sz w:val="32"/>
          <w:szCs w:val="32"/>
        </w:rPr>
        <w:t xml:space="preserve"> by Friday, September 4 for full credit.</w:t>
      </w:r>
    </w:p>
    <w:sectPr w:rsidR="005051F7" w:rsidRPr="005051F7" w:rsidSect="005E3A71">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6C6B0" w14:textId="77777777" w:rsidR="00F57628" w:rsidRDefault="00F57628" w:rsidP="00127ED0">
      <w:r>
        <w:separator/>
      </w:r>
    </w:p>
  </w:endnote>
  <w:endnote w:type="continuationSeparator" w:id="0">
    <w:p w14:paraId="4EAE4946" w14:textId="77777777" w:rsidR="00F57628" w:rsidRDefault="00F57628" w:rsidP="0012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Next Condensed Demi Bold">
    <w:panose1 w:val="020B0706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0926D" w14:textId="77777777" w:rsidR="00F57628" w:rsidRDefault="00F576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777A8" w14:textId="77777777" w:rsidR="00F57628" w:rsidRDefault="00F5762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948FE" w14:textId="77777777" w:rsidR="00F57628" w:rsidRDefault="00F576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772C7" w14:textId="77777777" w:rsidR="00F57628" w:rsidRDefault="00F57628" w:rsidP="00127ED0">
      <w:r>
        <w:separator/>
      </w:r>
    </w:p>
  </w:footnote>
  <w:footnote w:type="continuationSeparator" w:id="0">
    <w:p w14:paraId="0E5C0A3A" w14:textId="77777777" w:rsidR="00F57628" w:rsidRDefault="00F57628" w:rsidP="00127E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94368" w14:textId="77777777" w:rsidR="00F57628" w:rsidRDefault="00F5762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96C1E" w14:textId="77777777" w:rsidR="00F57628" w:rsidRDefault="00F5762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0B971" w14:textId="77777777" w:rsidR="00F57628" w:rsidRDefault="00F5762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3697E"/>
    <w:multiLevelType w:val="hybridMultilevel"/>
    <w:tmpl w:val="4AD8CC46"/>
    <w:lvl w:ilvl="0" w:tplc="D4A69128">
      <w:start w:val="1"/>
      <w:numFmt w:val="decimal"/>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15A5D9D"/>
    <w:multiLevelType w:val="hybridMultilevel"/>
    <w:tmpl w:val="4706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DD"/>
    <w:rsid w:val="00017970"/>
    <w:rsid w:val="00051E3F"/>
    <w:rsid w:val="000C3382"/>
    <w:rsid w:val="00127ED0"/>
    <w:rsid w:val="001C332C"/>
    <w:rsid w:val="002A52FB"/>
    <w:rsid w:val="003618AA"/>
    <w:rsid w:val="003848F8"/>
    <w:rsid w:val="00490ED8"/>
    <w:rsid w:val="004F5FDD"/>
    <w:rsid w:val="005051F7"/>
    <w:rsid w:val="00567B00"/>
    <w:rsid w:val="005E3A71"/>
    <w:rsid w:val="007A6573"/>
    <w:rsid w:val="00872A20"/>
    <w:rsid w:val="009A1204"/>
    <w:rsid w:val="00A016F2"/>
    <w:rsid w:val="00AB23A2"/>
    <w:rsid w:val="00AF7C81"/>
    <w:rsid w:val="00BA00DB"/>
    <w:rsid w:val="00BA0FDD"/>
    <w:rsid w:val="00DD3ED5"/>
    <w:rsid w:val="00E07BC9"/>
    <w:rsid w:val="00F022FC"/>
    <w:rsid w:val="00F57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88762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ED0"/>
    <w:pPr>
      <w:tabs>
        <w:tab w:val="center" w:pos="4320"/>
        <w:tab w:val="right" w:pos="8640"/>
      </w:tabs>
    </w:pPr>
  </w:style>
  <w:style w:type="character" w:customStyle="1" w:styleId="HeaderChar">
    <w:name w:val="Header Char"/>
    <w:basedOn w:val="DefaultParagraphFont"/>
    <w:link w:val="Header"/>
    <w:uiPriority w:val="99"/>
    <w:rsid w:val="00127ED0"/>
  </w:style>
  <w:style w:type="paragraph" w:styleId="Footer">
    <w:name w:val="footer"/>
    <w:basedOn w:val="Normal"/>
    <w:link w:val="FooterChar"/>
    <w:uiPriority w:val="99"/>
    <w:unhideWhenUsed/>
    <w:rsid w:val="00127ED0"/>
    <w:pPr>
      <w:tabs>
        <w:tab w:val="center" w:pos="4320"/>
        <w:tab w:val="right" w:pos="8640"/>
      </w:tabs>
    </w:pPr>
  </w:style>
  <w:style w:type="character" w:customStyle="1" w:styleId="FooterChar">
    <w:name w:val="Footer Char"/>
    <w:basedOn w:val="DefaultParagraphFont"/>
    <w:link w:val="Footer"/>
    <w:uiPriority w:val="99"/>
    <w:rsid w:val="00127ED0"/>
  </w:style>
  <w:style w:type="paragraph" w:styleId="ListParagraph">
    <w:name w:val="List Paragraph"/>
    <w:basedOn w:val="Normal"/>
    <w:uiPriority w:val="34"/>
    <w:qFormat/>
    <w:rsid w:val="009A1204"/>
    <w:pPr>
      <w:ind w:left="720"/>
      <w:contextualSpacing/>
    </w:pPr>
  </w:style>
  <w:style w:type="character" w:styleId="Hyperlink">
    <w:name w:val="Hyperlink"/>
    <w:uiPriority w:val="99"/>
    <w:unhideWhenUsed/>
    <w:rsid w:val="00BA0FDD"/>
    <w:rPr>
      <w:color w:val="0000FF"/>
      <w:u w:val="single"/>
    </w:rPr>
  </w:style>
  <w:style w:type="paragraph" w:styleId="BalloonText">
    <w:name w:val="Balloon Text"/>
    <w:basedOn w:val="Normal"/>
    <w:link w:val="BalloonTextChar"/>
    <w:uiPriority w:val="99"/>
    <w:semiHidden/>
    <w:unhideWhenUsed/>
    <w:rsid w:val="00BA00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00D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ED0"/>
    <w:pPr>
      <w:tabs>
        <w:tab w:val="center" w:pos="4320"/>
        <w:tab w:val="right" w:pos="8640"/>
      </w:tabs>
    </w:pPr>
  </w:style>
  <w:style w:type="character" w:customStyle="1" w:styleId="HeaderChar">
    <w:name w:val="Header Char"/>
    <w:basedOn w:val="DefaultParagraphFont"/>
    <w:link w:val="Header"/>
    <w:uiPriority w:val="99"/>
    <w:rsid w:val="00127ED0"/>
  </w:style>
  <w:style w:type="paragraph" w:styleId="Footer">
    <w:name w:val="footer"/>
    <w:basedOn w:val="Normal"/>
    <w:link w:val="FooterChar"/>
    <w:uiPriority w:val="99"/>
    <w:unhideWhenUsed/>
    <w:rsid w:val="00127ED0"/>
    <w:pPr>
      <w:tabs>
        <w:tab w:val="center" w:pos="4320"/>
        <w:tab w:val="right" w:pos="8640"/>
      </w:tabs>
    </w:pPr>
  </w:style>
  <w:style w:type="character" w:customStyle="1" w:styleId="FooterChar">
    <w:name w:val="Footer Char"/>
    <w:basedOn w:val="DefaultParagraphFont"/>
    <w:link w:val="Footer"/>
    <w:uiPriority w:val="99"/>
    <w:rsid w:val="00127ED0"/>
  </w:style>
  <w:style w:type="paragraph" w:styleId="ListParagraph">
    <w:name w:val="List Paragraph"/>
    <w:basedOn w:val="Normal"/>
    <w:uiPriority w:val="34"/>
    <w:qFormat/>
    <w:rsid w:val="009A1204"/>
    <w:pPr>
      <w:ind w:left="720"/>
      <w:contextualSpacing/>
    </w:pPr>
  </w:style>
  <w:style w:type="character" w:styleId="Hyperlink">
    <w:name w:val="Hyperlink"/>
    <w:uiPriority w:val="99"/>
    <w:unhideWhenUsed/>
    <w:rsid w:val="00BA0FDD"/>
    <w:rPr>
      <w:color w:val="0000FF"/>
      <w:u w:val="single"/>
    </w:rPr>
  </w:style>
  <w:style w:type="paragraph" w:styleId="BalloonText">
    <w:name w:val="Balloon Text"/>
    <w:basedOn w:val="Normal"/>
    <w:link w:val="BalloonTextChar"/>
    <w:uiPriority w:val="99"/>
    <w:semiHidden/>
    <w:unhideWhenUsed/>
    <w:rsid w:val="00BA00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00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mailto:MLEFORT@SKSCHOOLS.NET" TargetMode="External"/><Relationship Id="rId11" Type="http://schemas.openxmlformats.org/officeDocument/2006/relationships/image" Target="media/image2.png"/><Relationship Id="rId12" Type="http://schemas.openxmlformats.org/officeDocument/2006/relationships/hyperlink" Target="mailto:MLEFORT@SKSCHOOLS.NET"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lefort.weeb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kAir:Library:Application%20Support:Microsoft:Office:User%20Templates:My%20Templates:Broad%20Roc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Broad Rock.dotm</Template>
  <TotalTime>1</TotalTime>
  <Pages>2</Pages>
  <Words>361</Words>
  <Characters>2019</Characters>
  <Application>Microsoft Macintosh Word</Application>
  <DocSecurity>0</DocSecurity>
  <Lines>252</Lines>
  <Paragraphs>99</Paragraphs>
  <ScaleCrop>false</ScaleCrop>
  <Company>Nexus Property Management</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Lefort</dc:creator>
  <cp:keywords/>
  <dc:description/>
  <cp:lastModifiedBy>Michael Lefort</cp:lastModifiedBy>
  <cp:revision>3</cp:revision>
  <dcterms:created xsi:type="dcterms:W3CDTF">2015-08-21T03:27:00Z</dcterms:created>
  <dcterms:modified xsi:type="dcterms:W3CDTF">2015-08-21T03:31:00Z</dcterms:modified>
</cp:coreProperties>
</file>